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85" w:rsidRPr="009430A3" w:rsidRDefault="00A14D85" w:rsidP="00C80F53">
      <w:pPr>
        <w:jc w:val="center"/>
        <w:rPr>
          <w:rFonts w:ascii="Times New Roman" w:hAnsi="Times New Roman"/>
          <w:sz w:val="26"/>
          <w:szCs w:val="26"/>
        </w:rPr>
      </w:pPr>
      <w:r w:rsidRPr="009430A3">
        <w:rPr>
          <w:rFonts w:ascii="Times New Roman" w:hAnsi="Times New Roman"/>
          <w:sz w:val="26"/>
          <w:szCs w:val="26"/>
        </w:rPr>
        <w:t xml:space="preserve">ДОНСКАЯ ДУХОВНАЯ СЕМИНАРИЯ </w:t>
      </w:r>
    </w:p>
    <w:p w:rsidR="00A14D85" w:rsidRPr="009D1BC8" w:rsidRDefault="00A14D85" w:rsidP="00C80F53">
      <w:pPr>
        <w:jc w:val="center"/>
        <w:rPr>
          <w:rFonts w:ascii="Times New Roman" w:hAnsi="Times New Roman"/>
          <w:b/>
          <w:sz w:val="26"/>
          <w:szCs w:val="26"/>
        </w:rPr>
      </w:pPr>
      <w:r w:rsidRPr="009D1BC8">
        <w:rPr>
          <w:rFonts w:ascii="Times New Roman" w:hAnsi="Times New Roman"/>
          <w:b/>
          <w:sz w:val="26"/>
          <w:szCs w:val="26"/>
        </w:rPr>
        <w:t>СПИСОК НА ЗАЩИТУ ВЫПУСКНЫХ РАБОТ</w:t>
      </w:r>
    </w:p>
    <w:p w:rsidR="00A14D85" w:rsidRPr="009430A3" w:rsidRDefault="00A14D85" w:rsidP="00C80F53">
      <w:pPr>
        <w:jc w:val="center"/>
        <w:rPr>
          <w:rFonts w:ascii="Times New Roman" w:hAnsi="Times New Roman"/>
          <w:sz w:val="26"/>
          <w:szCs w:val="26"/>
        </w:rPr>
      </w:pPr>
      <w:smartTag w:uri="urn:schemas-microsoft-com:office:smarttags" w:element="metricconverter">
        <w:smartTagPr>
          <w:attr w:name="ProductID" w:val="2015 Г"/>
        </w:smartTagPr>
        <w:r w:rsidRPr="009430A3">
          <w:rPr>
            <w:rFonts w:ascii="Times New Roman" w:hAnsi="Times New Roman"/>
            <w:sz w:val="26"/>
            <w:szCs w:val="26"/>
          </w:rPr>
          <w:t>2015 Г</w:t>
        </w:r>
      </w:smartTag>
      <w:r w:rsidRPr="009430A3">
        <w:rPr>
          <w:rFonts w:ascii="Times New Roman" w:hAnsi="Times New Roman"/>
          <w:sz w:val="26"/>
          <w:szCs w:val="26"/>
        </w:rPr>
        <w:t>.</w:t>
      </w:r>
    </w:p>
    <w:p w:rsidR="00A14D85" w:rsidRPr="009D1BC8" w:rsidRDefault="00A14D85" w:rsidP="00A204C1">
      <w:pPr>
        <w:rPr>
          <w:rFonts w:ascii="Times New Roman" w:hAnsi="Times New Roman"/>
          <w:b/>
          <w:sz w:val="26"/>
          <w:szCs w:val="26"/>
        </w:rPr>
      </w:pPr>
    </w:p>
    <w:p w:rsidR="00A14D85" w:rsidRPr="009D1BC8" w:rsidRDefault="00A14D85" w:rsidP="00C80F53">
      <w:pPr>
        <w:jc w:val="center"/>
        <w:rPr>
          <w:rFonts w:ascii="Times New Roman" w:hAnsi="Times New Roman"/>
          <w:b/>
          <w:sz w:val="26"/>
          <w:szCs w:val="26"/>
        </w:rPr>
      </w:pPr>
      <w:r w:rsidRPr="009D1BC8">
        <w:rPr>
          <w:rFonts w:ascii="Times New Roman" w:hAnsi="Times New Roman"/>
          <w:b/>
          <w:sz w:val="26"/>
          <w:szCs w:val="26"/>
        </w:rPr>
        <w:t>23 ИЮНЯ</w:t>
      </w:r>
    </w:p>
    <w:p w:rsidR="00A14D85" w:rsidRPr="009D1BC8" w:rsidRDefault="00A14D85" w:rsidP="00C80F53">
      <w:pPr>
        <w:jc w:val="center"/>
        <w:rPr>
          <w:rFonts w:ascii="Times New Roman" w:hAnsi="Times New Roman"/>
          <w:b/>
          <w:sz w:val="26"/>
          <w:szCs w:val="26"/>
        </w:rPr>
      </w:pPr>
    </w:p>
    <w:p w:rsidR="00A14D85" w:rsidRPr="009D1BC8" w:rsidRDefault="00A14D85" w:rsidP="00572FF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9D1BC8">
        <w:rPr>
          <w:rFonts w:ascii="Times New Roman" w:hAnsi="Times New Roman"/>
          <w:b/>
          <w:sz w:val="26"/>
          <w:szCs w:val="26"/>
        </w:rPr>
        <w:t>Кафедра церковно-практических дисциплин</w:t>
      </w:r>
    </w:p>
    <w:p w:rsidR="00A14D85" w:rsidRPr="009D1BC8" w:rsidRDefault="00A14D85" w:rsidP="00572FF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2977"/>
        <w:gridCol w:w="5812"/>
        <w:gridCol w:w="2835"/>
        <w:gridCol w:w="2268"/>
      </w:tblGrid>
      <w:tr w:rsidR="00A14D85" w:rsidRPr="00AF13B3" w:rsidTr="007B29F0">
        <w:tc>
          <w:tcPr>
            <w:tcW w:w="562" w:type="dxa"/>
          </w:tcPr>
          <w:p w:rsidR="00A14D85" w:rsidRPr="00AF13B3" w:rsidRDefault="00A14D85" w:rsidP="007B29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A14D85" w:rsidRPr="00AF13B3" w:rsidRDefault="00A14D85" w:rsidP="007B29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ФИО </w:t>
            </w:r>
          </w:p>
        </w:tc>
        <w:tc>
          <w:tcPr>
            <w:tcW w:w="5812" w:type="dxa"/>
          </w:tcPr>
          <w:p w:rsidR="00A14D85" w:rsidRPr="00AF13B3" w:rsidRDefault="00A14D85" w:rsidP="007B29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Тема</w:t>
            </w:r>
          </w:p>
        </w:tc>
        <w:tc>
          <w:tcPr>
            <w:tcW w:w="2835" w:type="dxa"/>
          </w:tcPr>
          <w:p w:rsidR="00A14D85" w:rsidRPr="00AF13B3" w:rsidRDefault="00A14D85" w:rsidP="007B29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Научный руководитель</w:t>
            </w:r>
          </w:p>
        </w:tc>
        <w:tc>
          <w:tcPr>
            <w:tcW w:w="2268" w:type="dxa"/>
          </w:tcPr>
          <w:p w:rsidR="00A14D85" w:rsidRPr="00AF13B3" w:rsidRDefault="00A14D85" w:rsidP="007B29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рецензент</w:t>
            </w:r>
          </w:p>
        </w:tc>
      </w:tr>
      <w:tr w:rsidR="00A14D85" w:rsidRPr="00AF13B3" w:rsidTr="007B29F0">
        <w:tc>
          <w:tcPr>
            <w:tcW w:w="562" w:type="dxa"/>
          </w:tcPr>
          <w:p w:rsidR="00A14D85" w:rsidRPr="00AF13B3" w:rsidRDefault="00A14D85" w:rsidP="007B29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A14D85" w:rsidRPr="009D1BC8" w:rsidRDefault="00A14D85" w:rsidP="007B29F0">
            <w:pPr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PersonName">
              <w:smartTagPr>
                <w:attr w:name="ProductID" w:val="Максименко Антон"/>
              </w:smartTagPr>
              <w:r w:rsidRPr="009D1BC8">
                <w:rPr>
                  <w:rFonts w:ascii="Times New Roman" w:hAnsi="Times New Roman"/>
                  <w:sz w:val="26"/>
                  <w:szCs w:val="26"/>
                </w:rPr>
                <w:t>Максименко Антон</w:t>
              </w:r>
            </w:smartTag>
            <w:r w:rsidRPr="009D1BC8">
              <w:rPr>
                <w:rFonts w:ascii="Times New Roman" w:hAnsi="Times New Roman"/>
                <w:sz w:val="26"/>
                <w:szCs w:val="26"/>
              </w:rPr>
              <w:t xml:space="preserve"> Витальевич</w:t>
            </w:r>
          </w:p>
        </w:tc>
        <w:tc>
          <w:tcPr>
            <w:tcW w:w="5812" w:type="dxa"/>
            <w:vAlign w:val="bottom"/>
          </w:tcPr>
          <w:p w:rsidR="00A14D85" w:rsidRPr="00AF13B3" w:rsidRDefault="00A14D85" w:rsidP="007B29F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color w:val="000000"/>
                <w:sz w:val="26"/>
                <w:szCs w:val="26"/>
              </w:rPr>
              <w:t>Corpus Juris Civilis и его влияние на систему церковного права в VIII-XI столетиях</w:t>
            </w:r>
          </w:p>
        </w:tc>
        <w:tc>
          <w:tcPr>
            <w:tcW w:w="2835" w:type="dxa"/>
          </w:tcPr>
          <w:p w:rsidR="00A14D85" w:rsidRPr="00AF13B3" w:rsidRDefault="00A14D85" w:rsidP="00B23A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color w:val="000000"/>
                <w:sz w:val="26"/>
                <w:szCs w:val="26"/>
              </w:rPr>
              <w:t>Прот. Олег Добринский</w:t>
            </w:r>
          </w:p>
        </w:tc>
        <w:tc>
          <w:tcPr>
            <w:tcW w:w="2268" w:type="dxa"/>
          </w:tcPr>
          <w:p w:rsidR="00A14D85" w:rsidRPr="00AF13B3" w:rsidRDefault="00A14D85" w:rsidP="007B29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иерей Андрей Новиков</w:t>
            </w:r>
          </w:p>
        </w:tc>
      </w:tr>
      <w:tr w:rsidR="00A14D85" w:rsidRPr="00AF13B3" w:rsidTr="007B29F0">
        <w:tc>
          <w:tcPr>
            <w:tcW w:w="562" w:type="dxa"/>
          </w:tcPr>
          <w:p w:rsidR="00A14D85" w:rsidRPr="00AF13B3" w:rsidRDefault="00A14D85" w:rsidP="007B29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vAlign w:val="bottom"/>
          </w:tcPr>
          <w:p w:rsidR="00A14D85" w:rsidRPr="00AF13B3" w:rsidRDefault="00A14D85" w:rsidP="007B29F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 xml:space="preserve">Резников Александр Викторович, иерей </w:t>
            </w:r>
          </w:p>
        </w:tc>
        <w:tc>
          <w:tcPr>
            <w:tcW w:w="5812" w:type="dxa"/>
            <w:vAlign w:val="bottom"/>
          </w:tcPr>
          <w:p w:rsidR="00A14D85" w:rsidRPr="00AF13B3" w:rsidRDefault="00A14D85" w:rsidP="007B29F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color w:val="000000"/>
                <w:sz w:val="26"/>
                <w:szCs w:val="26"/>
              </w:rPr>
              <w:t>Правила Святых Отцов в кодексе Правил Церкви</w:t>
            </w:r>
          </w:p>
        </w:tc>
        <w:tc>
          <w:tcPr>
            <w:tcW w:w="2835" w:type="dxa"/>
          </w:tcPr>
          <w:p w:rsidR="00A14D85" w:rsidRPr="00AF13B3" w:rsidRDefault="00A14D85" w:rsidP="00B23A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color w:val="000000"/>
                <w:sz w:val="26"/>
                <w:szCs w:val="26"/>
              </w:rPr>
              <w:t>Прот. Олег Добринский</w:t>
            </w:r>
          </w:p>
        </w:tc>
        <w:tc>
          <w:tcPr>
            <w:tcW w:w="2268" w:type="dxa"/>
          </w:tcPr>
          <w:p w:rsidR="00A14D85" w:rsidRPr="00AF13B3" w:rsidRDefault="00A14D85" w:rsidP="007B29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иерей Михаил Гапоненко</w:t>
            </w:r>
          </w:p>
        </w:tc>
      </w:tr>
      <w:tr w:rsidR="00A14D85" w:rsidRPr="00AF13B3" w:rsidTr="007B29F0">
        <w:tc>
          <w:tcPr>
            <w:tcW w:w="562" w:type="dxa"/>
          </w:tcPr>
          <w:p w:rsidR="00A14D85" w:rsidRPr="00AF13B3" w:rsidRDefault="00A14D85" w:rsidP="007B29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vAlign w:val="bottom"/>
          </w:tcPr>
          <w:p w:rsidR="00A14D85" w:rsidRPr="00AF13B3" w:rsidRDefault="00A14D85" w:rsidP="007B29F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Боговский Олег Александрович, диакон</w:t>
            </w:r>
          </w:p>
          <w:p w:rsidR="00A14D85" w:rsidRPr="00AF13B3" w:rsidRDefault="00A14D85" w:rsidP="007B29F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2" w:type="dxa"/>
            <w:vAlign w:val="bottom"/>
          </w:tcPr>
          <w:p w:rsidR="00A14D85" w:rsidRPr="00AF13B3" w:rsidRDefault="00A14D85" w:rsidP="007B29F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color w:val="000000"/>
                <w:sz w:val="26"/>
                <w:szCs w:val="26"/>
              </w:rPr>
              <w:t>Церковь и государство. Правовая оценка взаимоотношений эпохи святого императора Юстиниана</w:t>
            </w:r>
          </w:p>
        </w:tc>
        <w:tc>
          <w:tcPr>
            <w:tcW w:w="2835" w:type="dxa"/>
          </w:tcPr>
          <w:p w:rsidR="00A14D85" w:rsidRPr="00AF13B3" w:rsidRDefault="00A14D85" w:rsidP="00B23A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color w:val="000000"/>
                <w:sz w:val="26"/>
                <w:szCs w:val="26"/>
              </w:rPr>
              <w:t>Прот. Олег Добринский</w:t>
            </w:r>
          </w:p>
        </w:tc>
        <w:tc>
          <w:tcPr>
            <w:tcW w:w="2268" w:type="dxa"/>
          </w:tcPr>
          <w:p w:rsidR="00A14D85" w:rsidRPr="00AF13B3" w:rsidRDefault="00A14D85" w:rsidP="00B23A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Прот. Георгий Жилин</w:t>
            </w:r>
          </w:p>
        </w:tc>
      </w:tr>
      <w:tr w:rsidR="00A14D85" w:rsidRPr="00AF13B3" w:rsidTr="007B29F0">
        <w:tc>
          <w:tcPr>
            <w:tcW w:w="562" w:type="dxa"/>
          </w:tcPr>
          <w:p w:rsidR="00A14D85" w:rsidRPr="00AF13B3" w:rsidRDefault="00A14D85" w:rsidP="007B29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vAlign w:val="bottom"/>
          </w:tcPr>
          <w:p w:rsidR="00A14D85" w:rsidRPr="00AF13B3" w:rsidRDefault="00A14D85" w:rsidP="007B29F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Дударов Аркадий Борисович, диакон</w:t>
            </w:r>
          </w:p>
        </w:tc>
        <w:tc>
          <w:tcPr>
            <w:tcW w:w="5812" w:type="dxa"/>
            <w:vAlign w:val="bottom"/>
          </w:tcPr>
          <w:p w:rsidR="00A14D85" w:rsidRPr="00AF13B3" w:rsidRDefault="00A14D85" w:rsidP="007B29F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color w:val="000000"/>
                <w:sz w:val="26"/>
                <w:szCs w:val="26"/>
              </w:rPr>
              <w:t>Дидахэ как древнейший источник церковного права</w:t>
            </w:r>
          </w:p>
        </w:tc>
        <w:tc>
          <w:tcPr>
            <w:tcW w:w="2835" w:type="dxa"/>
          </w:tcPr>
          <w:p w:rsidR="00A14D85" w:rsidRPr="00AF13B3" w:rsidRDefault="00A14D85" w:rsidP="00B23A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color w:val="000000"/>
                <w:sz w:val="26"/>
                <w:szCs w:val="26"/>
              </w:rPr>
              <w:t>Прот. Олег Добринский</w:t>
            </w:r>
          </w:p>
        </w:tc>
        <w:tc>
          <w:tcPr>
            <w:tcW w:w="2268" w:type="dxa"/>
          </w:tcPr>
          <w:p w:rsidR="00A14D85" w:rsidRPr="00AF13B3" w:rsidRDefault="00A14D85" w:rsidP="007B29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иерей Григорий Гриднев</w:t>
            </w:r>
          </w:p>
        </w:tc>
      </w:tr>
      <w:tr w:rsidR="00A14D85" w:rsidRPr="00AF13B3" w:rsidTr="007B29F0">
        <w:tc>
          <w:tcPr>
            <w:tcW w:w="562" w:type="dxa"/>
          </w:tcPr>
          <w:p w:rsidR="00A14D85" w:rsidRPr="00AF13B3" w:rsidRDefault="00A14D85" w:rsidP="007B29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  <w:vAlign w:val="bottom"/>
          </w:tcPr>
          <w:p w:rsidR="00A14D85" w:rsidRPr="00AF13B3" w:rsidRDefault="00A14D85" w:rsidP="007B29F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color w:val="000000"/>
                <w:sz w:val="26"/>
                <w:szCs w:val="26"/>
              </w:rPr>
              <w:t>Мягкосердов Семен Николаевич</w:t>
            </w:r>
          </w:p>
        </w:tc>
        <w:tc>
          <w:tcPr>
            <w:tcW w:w="5812" w:type="dxa"/>
            <w:vAlign w:val="bottom"/>
          </w:tcPr>
          <w:p w:rsidR="00A14D85" w:rsidRPr="00AF13B3" w:rsidRDefault="00A14D85" w:rsidP="007B29F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color w:val="000000"/>
                <w:sz w:val="26"/>
                <w:szCs w:val="26"/>
              </w:rPr>
              <w:t>Историко-богословский анализ эпиклезы в литургической практике Востока и Запада</w:t>
            </w:r>
          </w:p>
        </w:tc>
        <w:tc>
          <w:tcPr>
            <w:tcW w:w="2835" w:type="dxa"/>
          </w:tcPr>
          <w:p w:rsidR="00A14D85" w:rsidRPr="00AF13B3" w:rsidRDefault="00A14D85" w:rsidP="007B29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color w:val="000000"/>
                <w:sz w:val="26"/>
                <w:szCs w:val="26"/>
              </w:rPr>
              <w:t>иерей Григорий Гриднев</w:t>
            </w:r>
          </w:p>
        </w:tc>
        <w:tc>
          <w:tcPr>
            <w:tcW w:w="2268" w:type="dxa"/>
          </w:tcPr>
          <w:p w:rsidR="00A14D85" w:rsidRPr="00AF13B3" w:rsidRDefault="00A14D85" w:rsidP="007B29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иерей Сергий Зрянин</w:t>
            </w:r>
          </w:p>
        </w:tc>
      </w:tr>
      <w:tr w:rsidR="00A14D85" w:rsidRPr="00AF13B3" w:rsidTr="007B29F0">
        <w:tc>
          <w:tcPr>
            <w:tcW w:w="562" w:type="dxa"/>
          </w:tcPr>
          <w:p w:rsidR="00A14D85" w:rsidRPr="00AF13B3" w:rsidRDefault="00A14D85" w:rsidP="007B29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  <w:vAlign w:val="bottom"/>
          </w:tcPr>
          <w:p w:rsidR="00A14D85" w:rsidRPr="00AF13B3" w:rsidRDefault="00A14D85" w:rsidP="007B29F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 xml:space="preserve">Борисов </w:t>
            </w:r>
            <w:smartTag w:uri="urn:schemas-microsoft-com:office:smarttags" w:element="PersonName">
              <w:r w:rsidRPr="00AF13B3">
                <w:rPr>
                  <w:rFonts w:ascii="Times New Roman" w:hAnsi="Times New Roman"/>
                  <w:sz w:val="26"/>
                  <w:szCs w:val="26"/>
                </w:rPr>
                <w:t>Игорь</w:t>
              </w:r>
            </w:smartTag>
            <w:r w:rsidRPr="00AF13B3">
              <w:rPr>
                <w:rFonts w:ascii="Times New Roman" w:hAnsi="Times New Roman"/>
                <w:sz w:val="26"/>
                <w:szCs w:val="26"/>
              </w:rPr>
              <w:t xml:space="preserve"> Борисович, иерей </w:t>
            </w:r>
          </w:p>
        </w:tc>
        <w:tc>
          <w:tcPr>
            <w:tcW w:w="5812" w:type="dxa"/>
            <w:vAlign w:val="bottom"/>
          </w:tcPr>
          <w:p w:rsidR="00A14D85" w:rsidRPr="00AF13B3" w:rsidRDefault="00A14D85" w:rsidP="007B29F0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Духовничество и пастырское душепопечение в практике совершения Таинства Покаяния  </w:t>
            </w:r>
          </w:p>
        </w:tc>
        <w:tc>
          <w:tcPr>
            <w:tcW w:w="2835" w:type="dxa"/>
          </w:tcPr>
          <w:p w:rsidR="00A14D85" w:rsidRPr="00AF13B3" w:rsidRDefault="00A14D85" w:rsidP="007B29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color w:val="000000"/>
                <w:sz w:val="26"/>
                <w:szCs w:val="26"/>
              </w:rPr>
              <w:t>иерей Григорий Гриднев</w:t>
            </w:r>
          </w:p>
        </w:tc>
        <w:tc>
          <w:tcPr>
            <w:tcW w:w="2268" w:type="dxa"/>
          </w:tcPr>
          <w:p w:rsidR="00A14D85" w:rsidRPr="00AF13B3" w:rsidRDefault="00A14D85" w:rsidP="00B23AE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Прот. Михаил Литвинов</w:t>
            </w:r>
          </w:p>
        </w:tc>
      </w:tr>
      <w:tr w:rsidR="00A14D85" w:rsidRPr="00AF13B3" w:rsidTr="007B29F0">
        <w:tc>
          <w:tcPr>
            <w:tcW w:w="562" w:type="dxa"/>
          </w:tcPr>
          <w:p w:rsidR="00A14D85" w:rsidRPr="00AF13B3" w:rsidRDefault="00A14D85" w:rsidP="007B29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  <w:vAlign w:val="bottom"/>
          </w:tcPr>
          <w:p w:rsidR="00A14D85" w:rsidRPr="00AF13B3" w:rsidRDefault="00A14D85" w:rsidP="007B29F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Нелипа </w:t>
            </w:r>
            <w:smartTag w:uri="urn:schemas-microsoft-com:office:smarttags" w:element="PersonName">
              <w:r w:rsidRPr="00AF13B3">
                <w:rPr>
                  <w:rFonts w:ascii="Times New Roman" w:hAnsi="Times New Roman"/>
                  <w:color w:val="000000"/>
                  <w:sz w:val="26"/>
                  <w:szCs w:val="26"/>
                </w:rPr>
                <w:t>Владимир</w:t>
              </w:r>
            </w:smartTag>
            <w:r w:rsidRPr="00AF13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Викторович, иерей</w:t>
            </w:r>
          </w:p>
        </w:tc>
        <w:tc>
          <w:tcPr>
            <w:tcW w:w="5812" w:type="dxa"/>
            <w:vAlign w:val="bottom"/>
          </w:tcPr>
          <w:p w:rsidR="00A14D85" w:rsidRPr="00AF13B3" w:rsidRDefault="00A14D85" w:rsidP="007B29F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color w:val="000000"/>
                <w:sz w:val="26"/>
                <w:szCs w:val="26"/>
              </w:rPr>
              <w:t>Место и значение Евхаристии в богослужебном строе и таинстве жизни Церкви</w:t>
            </w:r>
          </w:p>
        </w:tc>
        <w:tc>
          <w:tcPr>
            <w:tcW w:w="2835" w:type="dxa"/>
          </w:tcPr>
          <w:p w:rsidR="00A14D85" w:rsidRPr="00AF13B3" w:rsidRDefault="00A14D85" w:rsidP="007B29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color w:val="000000"/>
                <w:sz w:val="26"/>
                <w:szCs w:val="26"/>
              </w:rPr>
              <w:t>иерей Григорий Гриднев</w:t>
            </w:r>
          </w:p>
        </w:tc>
        <w:tc>
          <w:tcPr>
            <w:tcW w:w="2268" w:type="dxa"/>
          </w:tcPr>
          <w:p w:rsidR="00A14D85" w:rsidRPr="00AF13B3" w:rsidRDefault="00A14D85" w:rsidP="007B29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 xml:space="preserve">протодиакон </w:t>
            </w:r>
            <w:smartTag w:uri="urn:schemas-microsoft-com:office:smarttags" w:element="PersonName">
              <w:r w:rsidRPr="00AF13B3">
                <w:rPr>
                  <w:rFonts w:ascii="Times New Roman" w:hAnsi="Times New Roman"/>
                  <w:sz w:val="26"/>
                  <w:szCs w:val="26"/>
                </w:rPr>
                <w:t>Владимир</w:t>
              </w:r>
            </w:smartTag>
            <w:r w:rsidRPr="00AF13B3">
              <w:rPr>
                <w:rFonts w:ascii="Times New Roman" w:hAnsi="Times New Roman"/>
                <w:sz w:val="26"/>
                <w:szCs w:val="26"/>
              </w:rPr>
              <w:t xml:space="preserve"> Зубрицкий</w:t>
            </w:r>
          </w:p>
        </w:tc>
      </w:tr>
    </w:tbl>
    <w:p w:rsidR="00A14D85" w:rsidRPr="009D1BC8" w:rsidRDefault="00A14D85" w:rsidP="00C80F53">
      <w:pPr>
        <w:jc w:val="center"/>
        <w:rPr>
          <w:rFonts w:ascii="Times New Roman" w:hAnsi="Times New Roman"/>
          <w:b/>
          <w:sz w:val="26"/>
          <w:szCs w:val="26"/>
        </w:rPr>
      </w:pPr>
    </w:p>
    <w:p w:rsidR="00A14D85" w:rsidRPr="009D1BC8" w:rsidRDefault="00A14D85" w:rsidP="00C80F53">
      <w:pPr>
        <w:jc w:val="center"/>
        <w:rPr>
          <w:rFonts w:ascii="Times New Roman" w:hAnsi="Times New Roman"/>
          <w:b/>
          <w:sz w:val="26"/>
          <w:szCs w:val="26"/>
        </w:rPr>
      </w:pPr>
      <w:r w:rsidRPr="009D1BC8">
        <w:rPr>
          <w:rFonts w:ascii="Times New Roman" w:hAnsi="Times New Roman"/>
          <w:b/>
          <w:sz w:val="26"/>
          <w:szCs w:val="26"/>
        </w:rPr>
        <w:t>Кафедра богословия и философии</w:t>
      </w:r>
    </w:p>
    <w:p w:rsidR="00A14D85" w:rsidRPr="009D1BC8" w:rsidRDefault="00A14D85" w:rsidP="00C80F53">
      <w:pPr>
        <w:rPr>
          <w:rFonts w:ascii="Times New Roman" w:hAnsi="Times New Roman"/>
          <w:b/>
          <w:sz w:val="26"/>
          <w:szCs w:val="26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12"/>
        <w:gridCol w:w="3025"/>
        <w:gridCol w:w="5726"/>
        <w:gridCol w:w="2835"/>
        <w:gridCol w:w="2268"/>
      </w:tblGrid>
      <w:tr w:rsidR="00A14D85" w:rsidRPr="00AF13B3" w:rsidTr="00AF13B3">
        <w:trPr>
          <w:trHeight w:val="421"/>
        </w:trPr>
        <w:tc>
          <w:tcPr>
            <w:tcW w:w="588" w:type="dxa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F13B3">
              <w:rPr>
                <w:rFonts w:ascii="Times New Roman" w:hAnsi="Times New Roman"/>
                <w:b/>
                <w:sz w:val="26"/>
                <w:szCs w:val="26"/>
              </w:rPr>
              <w:t>№ п</w:t>
            </w:r>
            <w:r w:rsidRPr="00AF13B3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/</w:t>
            </w:r>
            <w:r w:rsidRPr="00AF13B3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</w:p>
        </w:tc>
        <w:tc>
          <w:tcPr>
            <w:tcW w:w="3037" w:type="dxa"/>
            <w:gridSpan w:val="2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F13B3">
              <w:rPr>
                <w:rFonts w:ascii="Times New Roman" w:hAnsi="Times New Roman"/>
                <w:b/>
                <w:sz w:val="26"/>
                <w:szCs w:val="26"/>
              </w:rPr>
              <w:t xml:space="preserve">      ФИО студента</w:t>
            </w:r>
          </w:p>
        </w:tc>
        <w:tc>
          <w:tcPr>
            <w:tcW w:w="5726" w:type="dxa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F13B3"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2835" w:type="dxa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F13B3">
              <w:rPr>
                <w:rFonts w:ascii="Times New Roman" w:hAnsi="Times New Roman"/>
                <w:b/>
                <w:sz w:val="26"/>
                <w:szCs w:val="26"/>
              </w:rPr>
              <w:t>Научный руководитель</w:t>
            </w:r>
          </w:p>
        </w:tc>
        <w:tc>
          <w:tcPr>
            <w:tcW w:w="2268" w:type="dxa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AF13B3">
              <w:rPr>
                <w:rFonts w:ascii="Times New Roman" w:hAnsi="Times New Roman"/>
                <w:b/>
                <w:sz w:val="26"/>
                <w:szCs w:val="26"/>
              </w:rPr>
              <w:t>Рецензент</w:t>
            </w:r>
          </w:p>
        </w:tc>
      </w:tr>
      <w:tr w:rsidR="00A14D85" w:rsidRPr="00AF13B3" w:rsidTr="00AF13B3">
        <w:trPr>
          <w:trHeight w:val="421"/>
        </w:trPr>
        <w:tc>
          <w:tcPr>
            <w:tcW w:w="588" w:type="dxa"/>
          </w:tcPr>
          <w:p w:rsidR="00A14D85" w:rsidRPr="009430A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30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37" w:type="dxa"/>
            <w:gridSpan w:val="2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Гараев Евгений Павлович</w:t>
            </w:r>
          </w:p>
        </w:tc>
        <w:tc>
          <w:tcPr>
            <w:tcW w:w="5726" w:type="dxa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AF13B3">
              <w:rPr>
                <w:rFonts w:ascii="Times New Roman" w:hAnsi="Times New Roman"/>
                <w:i/>
                <w:sz w:val="26"/>
                <w:szCs w:val="26"/>
              </w:rPr>
              <w:t xml:space="preserve">Учение о Логосе свв. отцов </w:t>
            </w:r>
            <w:r w:rsidRPr="00AF13B3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I</w:t>
            </w:r>
            <w:r w:rsidRPr="00AF13B3">
              <w:rPr>
                <w:rFonts w:ascii="Times New Roman" w:hAnsi="Times New Roman"/>
                <w:i/>
                <w:sz w:val="26"/>
                <w:szCs w:val="26"/>
              </w:rPr>
              <w:t>-</w:t>
            </w:r>
            <w:r w:rsidRPr="00AF13B3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III</w:t>
            </w:r>
            <w:r w:rsidRPr="00AF13B3">
              <w:rPr>
                <w:rFonts w:ascii="Times New Roman" w:hAnsi="Times New Roman"/>
                <w:i/>
                <w:sz w:val="26"/>
                <w:szCs w:val="26"/>
              </w:rPr>
              <w:t xml:space="preserve"> вв.</w:t>
            </w:r>
          </w:p>
        </w:tc>
        <w:tc>
          <w:tcPr>
            <w:tcW w:w="2835" w:type="dxa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иерей Александр Назаренко</w:t>
            </w:r>
          </w:p>
        </w:tc>
        <w:tc>
          <w:tcPr>
            <w:tcW w:w="2268" w:type="dxa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иерей Андрей Кузнецов</w:t>
            </w:r>
          </w:p>
        </w:tc>
      </w:tr>
      <w:tr w:rsidR="00A14D85" w:rsidRPr="00AF13B3" w:rsidTr="00AF13B3">
        <w:tc>
          <w:tcPr>
            <w:tcW w:w="588" w:type="dxa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37" w:type="dxa"/>
            <w:gridSpan w:val="2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Величко Сергей Анатольевич, иерей</w:t>
            </w:r>
          </w:p>
        </w:tc>
        <w:tc>
          <w:tcPr>
            <w:tcW w:w="5726" w:type="dxa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AF13B3">
              <w:rPr>
                <w:rFonts w:ascii="Times New Roman" w:hAnsi="Times New Roman"/>
                <w:i/>
                <w:sz w:val="26"/>
                <w:szCs w:val="26"/>
              </w:rPr>
              <w:t>Идеал пастырства в православии и католичестве на материале трудов русских богословов 19-20 вв</w:t>
            </w:r>
          </w:p>
        </w:tc>
        <w:tc>
          <w:tcPr>
            <w:tcW w:w="2835" w:type="dxa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Прот. Андрей Мекушкин</w:t>
            </w:r>
          </w:p>
        </w:tc>
        <w:tc>
          <w:tcPr>
            <w:tcW w:w="2268" w:type="dxa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Прот. Михаил Литвинов</w:t>
            </w:r>
          </w:p>
        </w:tc>
      </w:tr>
      <w:tr w:rsidR="00A14D85" w:rsidRPr="00AF13B3" w:rsidTr="00AF13B3">
        <w:tc>
          <w:tcPr>
            <w:tcW w:w="600" w:type="dxa"/>
            <w:gridSpan w:val="2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25" w:type="dxa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PersonName">
              <w:smartTagPr>
                <w:attr w:name="ProductID" w:val="Гайбарян Артем"/>
              </w:smartTagPr>
              <w:r w:rsidRPr="00AF13B3">
                <w:rPr>
                  <w:rFonts w:ascii="Times New Roman" w:hAnsi="Times New Roman"/>
                  <w:sz w:val="26"/>
                  <w:szCs w:val="26"/>
                </w:rPr>
                <w:t>Гайбарян Артем</w:t>
              </w:r>
            </w:smartTag>
            <w:r w:rsidRPr="00AF13B3">
              <w:rPr>
                <w:rFonts w:ascii="Times New Roman" w:hAnsi="Times New Roman"/>
                <w:sz w:val="26"/>
                <w:szCs w:val="26"/>
              </w:rPr>
              <w:t xml:space="preserve"> Андраникович, иерей</w:t>
            </w:r>
          </w:p>
        </w:tc>
        <w:tc>
          <w:tcPr>
            <w:tcW w:w="5726" w:type="dxa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AF13B3">
              <w:rPr>
                <w:rFonts w:ascii="Times New Roman" w:hAnsi="Times New Roman"/>
                <w:i/>
                <w:sz w:val="26"/>
                <w:szCs w:val="26"/>
              </w:rPr>
              <w:t>Оптинские старцы о смирении</w:t>
            </w:r>
          </w:p>
        </w:tc>
        <w:tc>
          <w:tcPr>
            <w:tcW w:w="2835" w:type="dxa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Матяш Д.В.</w:t>
            </w:r>
          </w:p>
        </w:tc>
        <w:tc>
          <w:tcPr>
            <w:tcW w:w="2268" w:type="dxa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проф. Рожковский В.Б.</w:t>
            </w:r>
          </w:p>
        </w:tc>
      </w:tr>
      <w:tr w:rsidR="00A14D85" w:rsidRPr="00AF13B3" w:rsidTr="00AF13B3">
        <w:tc>
          <w:tcPr>
            <w:tcW w:w="588" w:type="dxa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037" w:type="dxa"/>
            <w:gridSpan w:val="2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Дзюба Дионисий Валерьевич, иерей</w:t>
            </w:r>
          </w:p>
        </w:tc>
        <w:tc>
          <w:tcPr>
            <w:tcW w:w="5726" w:type="dxa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AF13B3">
              <w:rPr>
                <w:rFonts w:ascii="Times New Roman" w:hAnsi="Times New Roman"/>
                <w:i/>
                <w:sz w:val="26"/>
                <w:szCs w:val="26"/>
              </w:rPr>
              <w:t>Православное учение о человеческой природе Господа Иисуса Христа и понятие первородного греха</w:t>
            </w:r>
          </w:p>
        </w:tc>
        <w:tc>
          <w:tcPr>
            <w:tcW w:w="2835" w:type="dxa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Улитчев И.И.</w:t>
            </w:r>
          </w:p>
        </w:tc>
        <w:tc>
          <w:tcPr>
            <w:tcW w:w="2268" w:type="dxa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иерей Николай Пиховкин</w:t>
            </w:r>
          </w:p>
        </w:tc>
      </w:tr>
    </w:tbl>
    <w:p w:rsidR="00A14D85" w:rsidRPr="009D1BC8" w:rsidRDefault="00A14D85"/>
    <w:p w:rsidR="00A14D85" w:rsidRPr="009D1BC8" w:rsidRDefault="00A14D85" w:rsidP="009430A3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 w:rsidRPr="009D1BC8">
        <w:rPr>
          <w:rFonts w:ascii="Times New Roman" w:hAnsi="Times New Roman"/>
          <w:b/>
          <w:sz w:val="26"/>
          <w:szCs w:val="26"/>
        </w:rPr>
        <w:t>24 ИЮНЯ</w:t>
      </w:r>
    </w:p>
    <w:p w:rsidR="00A14D85" w:rsidRPr="009D1BC8" w:rsidRDefault="00A14D85" w:rsidP="00572FF4">
      <w:pPr>
        <w:jc w:val="center"/>
        <w:rPr>
          <w:rFonts w:ascii="Times New Roman" w:hAnsi="Times New Roman"/>
          <w:b/>
          <w:sz w:val="26"/>
          <w:szCs w:val="26"/>
        </w:rPr>
      </w:pPr>
      <w:r w:rsidRPr="009D1BC8">
        <w:rPr>
          <w:rFonts w:ascii="Times New Roman" w:hAnsi="Times New Roman"/>
          <w:b/>
          <w:sz w:val="26"/>
          <w:szCs w:val="26"/>
        </w:rPr>
        <w:t>Кафедра богословия и философии</w:t>
      </w:r>
    </w:p>
    <w:p w:rsidR="00A14D85" w:rsidRPr="009D1BC8" w:rsidRDefault="00A14D85"/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"/>
        <w:gridCol w:w="12"/>
        <w:gridCol w:w="3019"/>
        <w:gridCol w:w="6"/>
        <w:gridCol w:w="5726"/>
        <w:gridCol w:w="2835"/>
        <w:gridCol w:w="2268"/>
      </w:tblGrid>
      <w:tr w:rsidR="00A14D85" w:rsidRPr="00AF13B3" w:rsidTr="00AF13B3">
        <w:tc>
          <w:tcPr>
            <w:tcW w:w="588" w:type="dxa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037" w:type="dxa"/>
            <w:gridSpan w:val="3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 xml:space="preserve">Зимин </w:t>
            </w:r>
            <w:smartTag w:uri="urn:schemas-microsoft-com:office:smarttags" w:element="PersonName">
              <w:r w:rsidRPr="00AF13B3">
                <w:rPr>
                  <w:rFonts w:ascii="Times New Roman" w:hAnsi="Times New Roman"/>
                  <w:sz w:val="26"/>
                  <w:szCs w:val="26"/>
                </w:rPr>
                <w:t>Роман</w:t>
              </w:r>
            </w:smartTag>
            <w:r w:rsidRPr="00AF13B3">
              <w:rPr>
                <w:rFonts w:ascii="Times New Roman" w:hAnsi="Times New Roman"/>
                <w:sz w:val="26"/>
                <w:szCs w:val="26"/>
              </w:rPr>
              <w:t xml:space="preserve"> Андреевич, иерей</w:t>
            </w:r>
          </w:p>
        </w:tc>
        <w:tc>
          <w:tcPr>
            <w:tcW w:w="5726" w:type="dxa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AF13B3">
              <w:rPr>
                <w:rFonts w:ascii="Times New Roman" w:hAnsi="Times New Roman"/>
                <w:i/>
                <w:sz w:val="26"/>
                <w:szCs w:val="26"/>
              </w:rPr>
              <w:t>Сирийская патристика до преп. Иоанна Дамаскина: основные этапы развития и богословские доминанты»</w:t>
            </w:r>
          </w:p>
        </w:tc>
        <w:tc>
          <w:tcPr>
            <w:tcW w:w="2835" w:type="dxa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иерей Андрей Кузнецов</w:t>
            </w:r>
          </w:p>
        </w:tc>
        <w:tc>
          <w:tcPr>
            <w:tcW w:w="2268" w:type="dxa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иерей Александр Назаренко</w:t>
            </w:r>
          </w:p>
        </w:tc>
      </w:tr>
      <w:tr w:rsidR="00A14D85" w:rsidRPr="00AF13B3" w:rsidTr="00AF13B3">
        <w:tc>
          <w:tcPr>
            <w:tcW w:w="588" w:type="dxa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037" w:type="dxa"/>
            <w:gridSpan w:val="3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Иеромонах Тихон (</w:t>
            </w:r>
            <w:smartTag w:uri="urn:schemas-microsoft-com:office:smarttags" w:element="PersonName">
              <w:smartTagPr>
                <w:attr w:name="ProductID" w:val="Дмитриев Евгений"/>
              </w:smartTagPr>
              <w:r w:rsidRPr="00AF13B3">
                <w:rPr>
                  <w:rFonts w:ascii="Times New Roman" w:hAnsi="Times New Roman"/>
                  <w:sz w:val="26"/>
                  <w:szCs w:val="26"/>
                </w:rPr>
                <w:t>Дмитриев Евгений</w:t>
              </w:r>
            </w:smartTag>
            <w:r w:rsidRPr="00AF13B3">
              <w:rPr>
                <w:rFonts w:ascii="Times New Roman" w:hAnsi="Times New Roman"/>
                <w:sz w:val="26"/>
                <w:szCs w:val="26"/>
              </w:rPr>
              <w:t xml:space="preserve"> Юрьевич)</w:t>
            </w:r>
            <w:bookmarkStart w:id="0" w:name="_GoBack"/>
            <w:bookmarkEnd w:id="0"/>
          </w:p>
        </w:tc>
        <w:tc>
          <w:tcPr>
            <w:tcW w:w="5726" w:type="dxa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AF13B3">
              <w:rPr>
                <w:rFonts w:ascii="Times New Roman" w:hAnsi="Times New Roman"/>
                <w:i/>
                <w:sz w:val="26"/>
                <w:szCs w:val="26"/>
              </w:rPr>
              <w:t xml:space="preserve">Учение о единстве Церкви по образу бытия Лиц Пресвятой Троицы в русском богословии </w:t>
            </w:r>
            <w:r w:rsidRPr="00AF13B3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XIX</w:t>
            </w:r>
            <w:r w:rsidRPr="00AF13B3">
              <w:rPr>
                <w:rFonts w:ascii="Times New Roman" w:hAnsi="Times New Roman"/>
                <w:i/>
                <w:sz w:val="26"/>
                <w:szCs w:val="26"/>
              </w:rPr>
              <w:t>-</w:t>
            </w:r>
            <w:r w:rsidRPr="00AF13B3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XX</w:t>
            </w:r>
            <w:r w:rsidRPr="00AF13B3">
              <w:rPr>
                <w:rFonts w:ascii="Times New Roman" w:hAnsi="Times New Roman"/>
                <w:i/>
                <w:sz w:val="26"/>
                <w:szCs w:val="26"/>
              </w:rPr>
              <w:t xml:space="preserve"> вв.</w:t>
            </w:r>
          </w:p>
        </w:tc>
        <w:tc>
          <w:tcPr>
            <w:tcW w:w="2835" w:type="dxa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Улитчев И.И.</w:t>
            </w:r>
          </w:p>
        </w:tc>
        <w:tc>
          <w:tcPr>
            <w:tcW w:w="2268" w:type="dxa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Иерей Григорий Гриднев</w:t>
            </w:r>
          </w:p>
        </w:tc>
      </w:tr>
      <w:tr w:rsidR="00A14D85" w:rsidRPr="00AF13B3" w:rsidTr="00AF13B3">
        <w:tc>
          <w:tcPr>
            <w:tcW w:w="600" w:type="dxa"/>
            <w:gridSpan w:val="2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019" w:type="dxa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Кивилиди Димитрий Константинович, иерей</w:t>
            </w:r>
          </w:p>
        </w:tc>
        <w:tc>
          <w:tcPr>
            <w:tcW w:w="5732" w:type="dxa"/>
            <w:gridSpan w:val="2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AF13B3">
              <w:rPr>
                <w:rFonts w:ascii="Times New Roman" w:hAnsi="Times New Roman"/>
                <w:i/>
                <w:sz w:val="26"/>
                <w:szCs w:val="26"/>
              </w:rPr>
              <w:t>Духовные основы воинского служения</w:t>
            </w:r>
          </w:p>
        </w:tc>
        <w:tc>
          <w:tcPr>
            <w:tcW w:w="2835" w:type="dxa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Матяш Д.В.</w:t>
            </w:r>
          </w:p>
        </w:tc>
        <w:tc>
          <w:tcPr>
            <w:tcW w:w="2268" w:type="dxa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Прот. Михаил Литвинов</w:t>
            </w:r>
          </w:p>
        </w:tc>
      </w:tr>
      <w:tr w:rsidR="00A14D85" w:rsidRPr="00AF13B3" w:rsidTr="00AF13B3">
        <w:tc>
          <w:tcPr>
            <w:tcW w:w="600" w:type="dxa"/>
            <w:gridSpan w:val="2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019" w:type="dxa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Кузнецов Станислав Сергеевич, диакон</w:t>
            </w:r>
          </w:p>
        </w:tc>
        <w:tc>
          <w:tcPr>
            <w:tcW w:w="5732" w:type="dxa"/>
            <w:gridSpan w:val="2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AF13B3">
              <w:rPr>
                <w:rFonts w:ascii="Times New Roman" w:hAnsi="Times New Roman"/>
                <w:i/>
                <w:sz w:val="26"/>
                <w:szCs w:val="26"/>
              </w:rPr>
              <w:t>«Христианская медитация» в свете православного учения</w:t>
            </w:r>
          </w:p>
        </w:tc>
        <w:tc>
          <w:tcPr>
            <w:tcW w:w="2835" w:type="dxa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иерей Николай Пиховкин</w:t>
            </w:r>
          </w:p>
        </w:tc>
        <w:tc>
          <w:tcPr>
            <w:tcW w:w="2268" w:type="dxa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иерей Андрей Кузнецов</w:t>
            </w:r>
          </w:p>
        </w:tc>
      </w:tr>
      <w:tr w:rsidR="00A14D85" w:rsidRPr="00AF13B3" w:rsidTr="00AF13B3">
        <w:tc>
          <w:tcPr>
            <w:tcW w:w="600" w:type="dxa"/>
            <w:gridSpan w:val="2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019" w:type="dxa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Лыга Антон Викторович, иерей</w:t>
            </w:r>
          </w:p>
        </w:tc>
        <w:tc>
          <w:tcPr>
            <w:tcW w:w="5732" w:type="dxa"/>
            <w:gridSpan w:val="2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AF13B3">
              <w:rPr>
                <w:rFonts w:ascii="Times New Roman" w:hAnsi="Times New Roman"/>
                <w:i/>
                <w:sz w:val="26"/>
                <w:szCs w:val="26"/>
              </w:rPr>
              <w:t>Гипотеза о прамонотеизме в церковной и светской науке</w:t>
            </w:r>
          </w:p>
        </w:tc>
        <w:tc>
          <w:tcPr>
            <w:tcW w:w="2835" w:type="dxa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Прот. Александр Усатов</w:t>
            </w:r>
          </w:p>
        </w:tc>
        <w:tc>
          <w:tcPr>
            <w:tcW w:w="2268" w:type="dxa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Улитчев И.И.</w:t>
            </w:r>
          </w:p>
        </w:tc>
      </w:tr>
      <w:tr w:rsidR="00A14D85" w:rsidRPr="00AF13B3" w:rsidTr="00AF13B3">
        <w:tc>
          <w:tcPr>
            <w:tcW w:w="600" w:type="dxa"/>
            <w:gridSpan w:val="2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019" w:type="dxa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 xml:space="preserve">Панчишко </w:t>
            </w:r>
            <w:smartTag w:uri="urn:schemas-microsoft-com:office:smarttags" w:element="PersonName">
              <w:r w:rsidRPr="00AF13B3">
                <w:rPr>
                  <w:rFonts w:ascii="Times New Roman" w:hAnsi="Times New Roman"/>
                  <w:sz w:val="26"/>
                  <w:szCs w:val="26"/>
                </w:rPr>
                <w:t xml:space="preserve">Дмитрий </w:t>
              </w:r>
              <w:smartTag w:uri="urn:schemas-microsoft-com:office:smarttags" w:element="PersonName">
                <w:r w:rsidRPr="00AF13B3">
                  <w:rPr>
                    <w:rFonts w:ascii="Times New Roman" w:hAnsi="Times New Roman"/>
                    <w:sz w:val="26"/>
                    <w:szCs w:val="26"/>
                  </w:rPr>
                  <w:t>Владимир</w:t>
                </w:r>
              </w:smartTag>
              <w:r w:rsidRPr="00AF13B3">
                <w:rPr>
                  <w:rFonts w:ascii="Times New Roman" w:hAnsi="Times New Roman"/>
                  <w:sz w:val="26"/>
                  <w:szCs w:val="26"/>
                </w:rPr>
                <w:t>ович</w:t>
              </w:r>
            </w:smartTag>
            <w:r w:rsidRPr="00AF13B3">
              <w:rPr>
                <w:rFonts w:ascii="Times New Roman" w:hAnsi="Times New Roman"/>
                <w:sz w:val="26"/>
                <w:szCs w:val="26"/>
              </w:rPr>
              <w:t>, иерей</w:t>
            </w:r>
          </w:p>
        </w:tc>
        <w:tc>
          <w:tcPr>
            <w:tcW w:w="5732" w:type="dxa"/>
            <w:gridSpan w:val="2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AF13B3">
              <w:rPr>
                <w:rFonts w:ascii="Times New Roman" w:hAnsi="Times New Roman"/>
                <w:i/>
                <w:sz w:val="26"/>
                <w:szCs w:val="26"/>
              </w:rPr>
              <w:t xml:space="preserve">Влияние христианства на зарождение науки в </w:t>
            </w:r>
            <w:r w:rsidRPr="00AF13B3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XV</w:t>
            </w:r>
            <w:r w:rsidRPr="00AF13B3">
              <w:rPr>
                <w:rFonts w:ascii="Times New Roman" w:hAnsi="Times New Roman"/>
                <w:i/>
                <w:sz w:val="26"/>
                <w:szCs w:val="26"/>
              </w:rPr>
              <w:t>-</w:t>
            </w:r>
            <w:r w:rsidRPr="00AF13B3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XVI</w:t>
            </w:r>
            <w:r w:rsidRPr="00AF13B3">
              <w:rPr>
                <w:rFonts w:ascii="Times New Roman" w:hAnsi="Times New Roman"/>
                <w:i/>
                <w:sz w:val="26"/>
                <w:szCs w:val="26"/>
              </w:rPr>
              <w:t xml:space="preserve"> вв.</w:t>
            </w:r>
          </w:p>
        </w:tc>
        <w:tc>
          <w:tcPr>
            <w:tcW w:w="2835" w:type="dxa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Прот. Александр Усатов</w:t>
            </w:r>
          </w:p>
        </w:tc>
        <w:tc>
          <w:tcPr>
            <w:tcW w:w="2268" w:type="dxa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Матяш Д.В.</w:t>
            </w:r>
          </w:p>
        </w:tc>
      </w:tr>
      <w:tr w:rsidR="00A14D85" w:rsidRPr="00AF13B3" w:rsidTr="00AF13B3">
        <w:tc>
          <w:tcPr>
            <w:tcW w:w="600" w:type="dxa"/>
            <w:gridSpan w:val="2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019" w:type="dxa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Свистунов Виктор Васильевич, диакон</w:t>
            </w:r>
          </w:p>
        </w:tc>
        <w:tc>
          <w:tcPr>
            <w:tcW w:w="5732" w:type="dxa"/>
            <w:gridSpan w:val="2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AF13B3">
              <w:rPr>
                <w:rFonts w:ascii="Times New Roman" w:hAnsi="Times New Roman"/>
                <w:i/>
                <w:sz w:val="26"/>
                <w:szCs w:val="26"/>
              </w:rPr>
              <w:t>Наука и нравственность: проблемы антропогенетики в эпоху новых электронных технологий</w:t>
            </w:r>
          </w:p>
        </w:tc>
        <w:tc>
          <w:tcPr>
            <w:tcW w:w="2835" w:type="dxa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проф. Ерыгин А.Н.</w:t>
            </w:r>
          </w:p>
        </w:tc>
        <w:tc>
          <w:tcPr>
            <w:tcW w:w="2268" w:type="dxa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Матяш Д.В.</w:t>
            </w:r>
          </w:p>
        </w:tc>
      </w:tr>
      <w:tr w:rsidR="00A14D85" w:rsidRPr="00AF13B3" w:rsidTr="00AF13B3">
        <w:tc>
          <w:tcPr>
            <w:tcW w:w="600" w:type="dxa"/>
            <w:gridSpan w:val="2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019" w:type="dxa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Хлытчан Димитрий Андреевич, иерей</w:t>
            </w:r>
          </w:p>
        </w:tc>
        <w:tc>
          <w:tcPr>
            <w:tcW w:w="5732" w:type="dxa"/>
            <w:gridSpan w:val="2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AF13B3">
              <w:rPr>
                <w:rFonts w:ascii="Times New Roman" w:hAnsi="Times New Roman"/>
                <w:i/>
                <w:sz w:val="26"/>
                <w:szCs w:val="26"/>
              </w:rPr>
              <w:t>Отношение к чудесам по учению святых отцов Церкви</w:t>
            </w:r>
          </w:p>
        </w:tc>
        <w:tc>
          <w:tcPr>
            <w:tcW w:w="2835" w:type="dxa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Прот. Александр Усатов</w:t>
            </w:r>
          </w:p>
        </w:tc>
        <w:tc>
          <w:tcPr>
            <w:tcW w:w="2268" w:type="dxa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Улитчев И.И.</w:t>
            </w:r>
          </w:p>
        </w:tc>
      </w:tr>
      <w:tr w:rsidR="00A14D85" w:rsidRPr="00AF13B3" w:rsidTr="00AF13B3">
        <w:tc>
          <w:tcPr>
            <w:tcW w:w="600" w:type="dxa"/>
            <w:gridSpan w:val="2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025" w:type="dxa"/>
            <w:gridSpan w:val="2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PersonName">
              <w:smartTagPr>
                <w:attr w:name="ProductID" w:val="Чеботарев Матвей"/>
              </w:smartTagPr>
              <w:r w:rsidRPr="00AF13B3">
                <w:rPr>
                  <w:rFonts w:ascii="Times New Roman" w:hAnsi="Times New Roman"/>
                  <w:sz w:val="26"/>
                  <w:szCs w:val="26"/>
                </w:rPr>
                <w:t>Чеботарев Матвей</w:t>
              </w:r>
            </w:smartTag>
            <w:r w:rsidRPr="00AF13B3">
              <w:rPr>
                <w:rFonts w:ascii="Times New Roman" w:hAnsi="Times New Roman"/>
                <w:sz w:val="26"/>
                <w:szCs w:val="26"/>
              </w:rPr>
              <w:t xml:space="preserve"> Александрович, иерей</w:t>
            </w:r>
          </w:p>
        </w:tc>
        <w:tc>
          <w:tcPr>
            <w:tcW w:w="5726" w:type="dxa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F13B3">
              <w:rPr>
                <w:rFonts w:ascii="Times New Roman" w:hAnsi="Times New Roman"/>
                <w:i/>
                <w:sz w:val="26"/>
                <w:szCs w:val="26"/>
              </w:rPr>
              <w:t>Святоотеческое учение о составе человеческой природы в трудах свт. Феофана Затворника и Игнатия (Брянчанинова)</w:t>
            </w:r>
          </w:p>
        </w:tc>
        <w:tc>
          <w:tcPr>
            <w:tcW w:w="2835" w:type="dxa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Улитчев И.И.</w:t>
            </w:r>
          </w:p>
        </w:tc>
        <w:tc>
          <w:tcPr>
            <w:tcW w:w="2268" w:type="dxa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иерей Григорий Гриднев</w:t>
            </w:r>
          </w:p>
        </w:tc>
      </w:tr>
      <w:tr w:rsidR="00A14D85" w:rsidRPr="00AF13B3" w:rsidTr="00AF13B3">
        <w:tc>
          <w:tcPr>
            <w:tcW w:w="600" w:type="dxa"/>
            <w:gridSpan w:val="2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019" w:type="dxa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PersonName">
              <w:smartTagPr>
                <w:attr w:name="ProductID" w:val="Чечановский Владимир"/>
              </w:smartTagPr>
              <w:r w:rsidRPr="00AF13B3">
                <w:rPr>
                  <w:rFonts w:ascii="Times New Roman" w:hAnsi="Times New Roman"/>
                  <w:sz w:val="26"/>
                  <w:szCs w:val="26"/>
                </w:rPr>
                <w:t xml:space="preserve">Чечановский </w:t>
              </w:r>
              <w:smartTag w:uri="urn:schemas-microsoft-com:office:smarttags" w:element="PersonName">
                <w:r w:rsidRPr="00AF13B3">
                  <w:rPr>
                    <w:rFonts w:ascii="Times New Roman" w:hAnsi="Times New Roman"/>
                    <w:sz w:val="26"/>
                    <w:szCs w:val="26"/>
                  </w:rPr>
                  <w:t>Владимир</w:t>
                </w:r>
              </w:smartTag>
            </w:smartTag>
            <w:r w:rsidRPr="00AF13B3">
              <w:rPr>
                <w:rFonts w:ascii="Times New Roman" w:hAnsi="Times New Roman"/>
                <w:sz w:val="26"/>
                <w:szCs w:val="26"/>
              </w:rPr>
              <w:t xml:space="preserve"> Александрович, иерей</w:t>
            </w:r>
          </w:p>
        </w:tc>
        <w:tc>
          <w:tcPr>
            <w:tcW w:w="5732" w:type="dxa"/>
            <w:gridSpan w:val="2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AF13B3">
              <w:rPr>
                <w:rFonts w:ascii="Times New Roman" w:hAnsi="Times New Roman"/>
                <w:i/>
                <w:sz w:val="26"/>
                <w:szCs w:val="26"/>
              </w:rPr>
              <w:t>Догматический аспект православного учения о Евхаристии</w:t>
            </w:r>
          </w:p>
        </w:tc>
        <w:tc>
          <w:tcPr>
            <w:tcW w:w="2835" w:type="dxa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Улитчев И.И.</w:t>
            </w:r>
          </w:p>
        </w:tc>
        <w:tc>
          <w:tcPr>
            <w:tcW w:w="2268" w:type="dxa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Иерей Григорий Гриднев</w:t>
            </w:r>
          </w:p>
        </w:tc>
      </w:tr>
      <w:tr w:rsidR="00A14D85" w:rsidRPr="00AF13B3" w:rsidTr="00AF13B3">
        <w:tc>
          <w:tcPr>
            <w:tcW w:w="600" w:type="dxa"/>
            <w:gridSpan w:val="2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019" w:type="dxa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Костевич Сергей Сергеевич</w:t>
            </w:r>
          </w:p>
        </w:tc>
        <w:tc>
          <w:tcPr>
            <w:tcW w:w="5732" w:type="dxa"/>
            <w:gridSpan w:val="2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AF13B3">
              <w:rPr>
                <w:rFonts w:ascii="Times New Roman" w:hAnsi="Times New Roman"/>
                <w:i/>
                <w:sz w:val="26"/>
                <w:szCs w:val="26"/>
              </w:rPr>
              <w:t>Грех в мире номинального христианства</w:t>
            </w:r>
          </w:p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Матяш Д.В.</w:t>
            </w:r>
          </w:p>
        </w:tc>
        <w:tc>
          <w:tcPr>
            <w:tcW w:w="2268" w:type="dxa"/>
          </w:tcPr>
          <w:p w:rsidR="00A14D85" w:rsidRPr="00AF13B3" w:rsidRDefault="00A14D85" w:rsidP="00AF13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Юхно А.В.</w:t>
            </w:r>
          </w:p>
        </w:tc>
      </w:tr>
    </w:tbl>
    <w:p w:rsidR="00A14D85" w:rsidRPr="009D1BC8" w:rsidRDefault="00A14D85" w:rsidP="00C80F53">
      <w:pPr>
        <w:rPr>
          <w:rFonts w:ascii="Times New Roman" w:hAnsi="Times New Roman"/>
          <w:sz w:val="26"/>
          <w:szCs w:val="26"/>
        </w:rPr>
      </w:pPr>
    </w:p>
    <w:p w:rsidR="00A14D85" w:rsidRPr="009D1BC8" w:rsidRDefault="00A14D85" w:rsidP="009163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1BC8">
        <w:rPr>
          <w:rFonts w:ascii="Times New Roman" w:hAnsi="Times New Roman"/>
          <w:b/>
          <w:sz w:val="26"/>
          <w:szCs w:val="26"/>
        </w:rPr>
        <w:t>25 ИЮНЯ</w:t>
      </w:r>
    </w:p>
    <w:p w:rsidR="00A14D85" w:rsidRPr="009D1BC8" w:rsidRDefault="00A14D85" w:rsidP="009163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4D85" w:rsidRPr="009D1BC8" w:rsidRDefault="00A14D85" w:rsidP="009163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4D85" w:rsidRPr="009D1BC8" w:rsidRDefault="00A14D85" w:rsidP="009430A3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9D1BC8">
        <w:rPr>
          <w:rFonts w:ascii="Times New Roman" w:hAnsi="Times New Roman"/>
          <w:b/>
          <w:sz w:val="26"/>
          <w:szCs w:val="26"/>
        </w:rPr>
        <w:t xml:space="preserve">Кафедра церковно-исторических дисциплин </w:t>
      </w:r>
    </w:p>
    <w:p w:rsidR="00A14D85" w:rsidRPr="009D1BC8" w:rsidRDefault="00A14D85" w:rsidP="009430A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2977"/>
        <w:gridCol w:w="5812"/>
        <w:gridCol w:w="2835"/>
        <w:gridCol w:w="2268"/>
      </w:tblGrid>
      <w:tr w:rsidR="00A14D85" w:rsidRPr="00AF13B3" w:rsidTr="00C073A4">
        <w:tc>
          <w:tcPr>
            <w:tcW w:w="562" w:type="dxa"/>
          </w:tcPr>
          <w:p w:rsidR="00A14D85" w:rsidRPr="00AF13B3" w:rsidRDefault="00A14D85" w:rsidP="00C073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A14D85" w:rsidRPr="00AF13B3" w:rsidRDefault="00A14D85" w:rsidP="00C073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ФИО </w:t>
            </w:r>
          </w:p>
        </w:tc>
        <w:tc>
          <w:tcPr>
            <w:tcW w:w="5812" w:type="dxa"/>
          </w:tcPr>
          <w:p w:rsidR="00A14D85" w:rsidRPr="00AF13B3" w:rsidRDefault="00A14D85" w:rsidP="00C073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Тема</w:t>
            </w:r>
          </w:p>
        </w:tc>
        <w:tc>
          <w:tcPr>
            <w:tcW w:w="2835" w:type="dxa"/>
          </w:tcPr>
          <w:p w:rsidR="00A14D85" w:rsidRPr="00AF13B3" w:rsidRDefault="00A14D85" w:rsidP="00C073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Научный руководитель</w:t>
            </w:r>
          </w:p>
        </w:tc>
        <w:tc>
          <w:tcPr>
            <w:tcW w:w="2268" w:type="dxa"/>
          </w:tcPr>
          <w:p w:rsidR="00A14D85" w:rsidRPr="00AF13B3" w:rsidRDefault="00A14D85" w:rsidP="00C073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рецензент</w:t>
            </w:r>
          </w:p>
        </w:tc>
      </w:tr>
      <w:tr w:rsidR="00A14D85" w:rsidRPr="00AF13B3" w:rsidTr="00C073A4">
        <w:tc>
          <w:tcPr>
            <w:tcW w:w="562" w:type="dxa"/>
          </w:tcPr>
          <w:p w:rsidR="00A14D85" w:rsidRPr="00AF13B3" w:rsidRDefault="00A14D85" w:rsidP="00C073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A14D85" w:rsidRPr="00AF13B3" w:rsidRDefault="00A14D85" w:rsidP="00C073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color w:val="000000"/>
                <w:sz w:val="26"/>
                <w:szCs w:val="26"/>
              </w:rPr>
              <w:t>Величко Алексей Михайлович</w:t>
            </w:r>
          </w:p>
        </w:tc>
        <w:tc>
          <w:tcPr>
            <w:tcW w:w="5812" w:type="dxa"/>
          </w:tcPr>
          <w:p w:rsidR="00A14D85" w:rsidRPr="00AF13B3" w:rsidRDefault="00A14D85" w:rsidP="00C073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color w:val="000000"/>
                <w:sz w:val="26"/>
                <w:szCs w:val="26"/>
              </w:rPr>
              <w:t>«Симфония властей» и синодальный период истории Русской Православной Церкви</w:t>
            </w:r>
          </w:p>
        </w:tc>
        <w:tc>
          <w:tcPr>
            <w:tcW w:w="2835" w:type="dxa"/>
          </w:tcPr>
          <w:p w:rsidR="00A14D85" w:rsidRPr="00AF13B3" w:rsidRDefault="00A14D85" w:rsidP="00C073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color w:val="000000"/>
                <w:sz w:val="26"/>
                <w:szCs w:val="26"/>
              </w:rPr>
              <w:t>Архим. Никон (Лысенко)</w:t>
            </w:r>
          </w:p>
          <w:p w:rsidR="00A14D85" w:rsidRPr="00AF13B3" w:rsidRDefault="00A14D85" w:rsidP="00C073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A14D85" w:rsidRPr="00AF13B3" w:rsidRDefault="00A14D85" w:rsidP="00C073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color w:val="000000"/>
                <w:sz w:val="26"/>
                <w:szCs w:val="26"/>
              </w:rPr>
              <w:t>иерей Андрей Миронов</w:t>
            </w:r>
          </w:p>
        </w:tc>
      </w:tr>
      <w:tr w:rsidR="00A14D85" w:rsidRPr="00AF13B3" w:rsidTr="00C073A4">
        <w:tc>
          <w:tcPr>
            <w:tcW w:w="562" w:type="dxa"/>
          </w:tcPr>
          <w:p w:rsidR="00A14D85" w:rsidRPr="00AF13B3" w:rsidRDefault="00A14D85" w:rsidP="00C073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A14D85" w:rsidRPr="00AF13B3" w:rsidRDefault="00A14D85" w:rsidP="00C073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 xml:space="preserve">Паланчев Владислав </w:t>
            </w:r>
            <w:smartTag w:uri="urn:schemas-microsoft-com:office:smarttags" w:element="PersonName">
              <w:r w:rsidRPr="00AF13B3">
                <w:rPr>
                  <w:rFonts w:ascii="Times New Roman" w:hAnsi="Times New Roman"/>
                  <w:sz w:val="26"/>
                  <w:szCs w:val="26"/>
                </w:rPr>
                <w:t>Владимир</w:t>
              </w:r>
            </w:smartTag>
            <w:r w:rsidRPr="00AF13B3">
              <w:rPr>
                <w:rFonts w:ascii="Times New Roman" w:hAnsi="Times New Roman"/>
                <w:sz w:val="26"/>
                <w:szCs w:val="26"/>
              </w:rPr>
              <w:t xml:space="preserve">ович, иерей  </w:t>
            </w:r>
          </w:p>
        </w:tc>
        <w:tc>
          <w:tcPr>
            <w:tcW w:w="5812" w:type="dxa"/>
          </w:tcPr>
          <w:p w:rsidR="00A14D85" w:rsidRPr="00AF13B3" w:rsidRDefault="00A14D85" w:rsidP="00C073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Донское духовенство в период гражданской войны </w:t>
            </w:r>
          </w:p>
        </w:tc>
        <w:tc>
          <w:tcPr>
            <w:tcW w:w="2835" w:type="dxa"/>
          </w:tcPr>
          <w:p w:rsidR="00A14D85" w:rsidRPr="00AF13B3" w:rsidRDefault="00A14D85" w:rsidP="00C073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color w:val="000000"/>
                <w:sz w:val="26"/>
                <w:szCs w:val="26"/>
              </w:rPr>
              <w:t>Бирюкова Ю.А.</w:t>
            </w:r>
          </w:p>
        </w:tc>
        <w:tc>
          <w:tcPr>
            <w:tcW w:w="2268" w:type="dxa"/>
          </w:tcPr>
          <w:p w:rsidR="00A14D85" w:rsidRPr="00AF13B3" w:rsidRDefault="00A14D85" w:rsidP="00C073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color w:val="000000"/>
                <w:sz w:val="26"/>
                <w:szCs w:val="26"/>
              </w:rPr>
              <w:t>Архим. Никон (Лысенко)</w:t>
            </w:r>
          </w:p>
        </w:tc>
      </w:tr>
      <w:tr w:rsidR="00A14D85" w:rsidRPr="00AF13B3" w:rsidTr="00C073A4">
        <w:tc>
          <w:tcPr>
            <w:tcW w:w="562" w:type="dxa"/>
          </w:tcPr>
          <w:p w:rsidR="00A14D85" w:rsidRPr="00AF13B3" w:rsidRDefault="00A14D85" w:rsidP="00C073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A14D85" w:rsidRPr="00AF13B3" w:rsidRDefault="00A14D85" w:rsidP="00C073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 xml:space="preserve">Деркач Андрей Анатольевич  </w:t>
            </w:r>
          </w:p>
        </w:tc>
        <w:tc>
          <w:tcPr>
            <w:tcW w:w="5812" w:type="dxa"/>
          </w:tcPr>
          <w:p w:rsidR="00A14D85" w:rsidRPr="00AF13B3" w:rsidRDefault="00A14D85" w:rsidP="00C073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color w:val="000000"/>
                <w:sz w:val="26"/>
                <w:szCs w:val="26"/>
              </w:rPr>
              <w:t>Изменение церковно-государственных отношений в годы Великой Отечественной войны</w:t>
            </w:r>
          </w:p>
        </w:tc>
        <w:tc>
          <w:tcPr>
            <w:tcW w:w="2835" w:type="dxa"/>
          </w:tcPr>
          <w:p w:rsidR="00A14D85" w:rsidRPr="00AF13B3" w:rsidRDefault="00A14D85" w:rsidP="00C073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Табунщикова Л.В.</w:t>
            </w:r>
          </w:p>
        </w:tc>
        <w:tc>
          <w:tcPr>
            <w:tcW w:w="2268" w:type="dxa"/>
          </w:tcPr>
          <w:p w:rsidR="00A14D85" w:rsidRPr="00AF13B3" w:rsidRDefault="00A14D85" w:rsidP="00C073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color w:val="000000"/>
                <w:sz w:val="26"/>
                <w:szCs w:val="26"/>
              </w:rPr>
              <w:t>Шадрина А.В.</w:t>
            </w:r>
          </w:p>
        </w:tc>
      </w:tr>
      <w:tr w:rsidR="00A14D85" w:rsidRPr="00AF13B3" w:rsidTr="00C073A4">
        <w:tc>
          <w:tcPr>
            <w:tcW w:w="562" w:type="dxa"/>
          </w:tcPr>
          <w:p w:rsidR="00A14D85" w:rsidRPr="00AF13B3" w:rsidRDefault="00A14D85" w:rsidP="00C073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A14D85" w:rsidRPr="00AF13B3" w:rsidRDefault="00A14D85" w:rsidP="00C073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 xml:space="preserve">Панькив Николай Петрович, иерей  </w:t>
            </w:r>
          </w:p>
        </w:tc>
        <w:tc>
          <w:tcPr>
            <w:tcW w:w="5812" w:type="dxa"/>
          </w:tcPr>
          <w:p w:rsidR="00A14D85" w:rsidRPr="00AF13B3" w:rsidRDefault="00A14D85" w:rsidP="00C073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"Идеология кампании по изъятию церковных ценнностей и ее реализация в </w:t>
            </w:r>
            <w:smartTag w:uri="urn:schemas-microsoft-com:office:smarttags" w:element="metricconverter">
              <w:smartTagPr>
                <w:attr w:name="ProductID" w:val="1922 г"/>
              </w:smartTagPr>
              <w:r w:rsidRPr="00AF13B3">
                <w:rPr>
                  <w:rFonts w:ascii="Times New Roman" w:hAnsi="Times New Roman"/>
                  <w:color w:val="000000"/>
                  <w:sz w:val="26"/>
                  <w:szCs w:val="26"/>
                </w:rPr>
                <w:t>1922 г</w:t>
              </w:r>
            </w:smartTag>
            <w:r w:rsidRPr="00AF13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.", </w:t>
            </w:r>
          </w:p>
        </w:tc>
        <w:tc>
          <w:tcPr>
            <w:tcW w:w="2835" w:type="dxa"/>
          </w:tcPr>
          <w:p w:rsidR="00A14D85" w:rsidRPr="00AF13B3" w:rsidRDefault="00A14D85" w:rsidP="00C073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Табунщикова Л.В.</w:t>
            </w:r>
          </w:p>
        </w:tc>
        <w:tc>
          <w:tcPr>
            <w:tcW w:w="2268" w:type="dxa"/>
          </w:tcPr>
          <w:p w:rsidR="00A14D85" w:rsidRPr="00AF13B3" w:rsidRDefault="00A14D85" w:rsidP="00C073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иерей Андрей Миронов</w:t>
            </w:r>
          </w:p>
        </w:tc>
      </w:tr>
      <w:tr w:rsidR="00A14D85" w:rsidRPr="00AF13B3" w:rsidTr="00C073A4">
        <w:tc>
          <w:tcPr>
            <w:tcW w:w="562" w:type="dxa"/>
          </w:tcPr>
          <w:p w:rsidR="00A14D85" w:rsidRPr="00AF13B3" w:rsidRDefault="00A14D85" w:rsidP="00C073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A14D85" w:rsidRPr="00AF13B3" w:rsidRDefault="00A14D85" w:rsidP="00C073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 xml:space="preserve">Чалый Виктор Васильевич, диакон  </w:t>
            </w:r>
          </w:p>
        </w:tc>
        <w:tc>
          <w:tcPr>
            <w:tcW w:w="5812" w:type="dxa"/>
          </w:tcPr>
          <w:p w:rsidR="00A14D85" w:rsidRPr="00AF13B3" w:rsidRDefault="00A14D85" w:rsidP="00C073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color w:val="000000"/>
                <w:sz w:val="26"/>
                <w:szCs w:val="26"/>
              </w:rPr>
              <w:t>"Жизнь и труды протопресвитера Георгия Шавельского"</w:t>
            </w:r>
          </w:p>
        </w:tc>
        <w:tc>
          <w:tcPr>
            <w:tcW w:w="2835" w:type="dxa"/>
          </w:tcPr>
          <w:p w:rsidR="00A14D85" w:rsidRPr="00AF13B3" w:rsidRDefault="00A14D85" w:rsidP="00C073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color w:val="000000"/>
                <w:sz w:val="26"/>
                <w:szCs w:val="26"/>
              </w:rPr>
              <w:t>иерей Андрей Миронов</w:t>
            </w:r>
          </w:p>
        </w:tc>
        <w:tc>
          <w:tcPr>
            <w:tcW w:w="2268" w:type="dxa"/>
          </w:tcPr>
          <w:p w:rsidR="00A14D85" w:rsidRPr="00AF13B3" w:rsidRDefault="00A14D85" w:rsidP="00C073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color w:val="000000"/>
                <w:sz w:val="26"/>
                <w:szCs w:val="26"/>
              </w:rPr>
              <w:t>Архим. Никон (Лысенко)</w:t>
            </w:r>
          </w:p>
        </w:tc>
      </w:tr>
      <w:tr w:rsidR="00A14D85" w:rsidRPr="00AF13B3" w:rsidTr="00C073A4">
        <w:tc>
          <w:tcPr>
            <w:tcW w:w="562" w:type="dxa"/>
          </w:tcPr>
          <w:p w:rsidR="00A14D85" w:rsidRPr="00AF13B3" w:rsidRDefault="00A14D85" w:rsidP="00C073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</w:tcPr>
          <w:p w:rsidR="00A14D85" w:rsidRPr="00AF13B3" w:rsidRDefault="00A14D85" w:rsidP="00C073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PersonName">
              <w:smartTagPr>
                <w:attr w:name="ProductID" w:val="Лысенко Сергей"/>
              </w:smartTagPr>
              <w:r w:rsidRPr="00AF13B3">
                <w:rPr>
                  <w:rFonts w:ascii="Times New Roman" w:hAnsi="Times New Roman"/>
                  <w:sz w:val="26"/>
                  <w:szCs w:val="26"/>
                </w:rPr>
                <w:t>Лысенко Сергей</w:t>
              </w:r>
            </w:smartTag>
            <w:r w:rsidRPr="00AF13B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smartTag w:uri="urn:schemas-microsoft-com:office:smarttags" w:element="PersonName">
              <w:r w:rsidRPr="00AF13B3">
                <w:rPr>
                  <w:rFonts w:ascii="Times New Roman" w:hAnsi="Times New Roman"/>
                  <w:sz w:val="26"/>
                  <w:szCs w:val="26"/>
                </w:rPr>
                <w:t>Владимир</w:t>
              </w:r>
            </w:smartTag>
            <w:r w:rsidRPr="00AF13B3">
              <w:rPr>
                <w:rFonts w:ascii="Times New Roman" w:hAnsi="Times New Roman"/>
                <w:sz w:val="26"/>
                <w:szCs w:val="26"/>
              </w:rPr>
              <w:t xml:space="preserve">ович, иерей  </w:t>
            </w:r>
          </w:p>
        </w:tc>
        <w:tc>
          <w:tcPr>
            <w:tcW w:w="5812" w:type="dxa"/>
          </w:tcPr>
          <w:p w:rsidR="00A14D85" w:rsidRPr="00AF13B3" w:rsidRDefault="00A14D85" w:rsidP="00C073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Церковно-государственные отношения в период правления св. Константина Великого. </w:t>
            </w:r>
          </w:p>
        </w:tc>
        <w:tc>
          <w:tcPr>
            <w:tcW w:w="2835" w:type="dxa"/>
          </w:tcPr>
          <w:p w:rsidR="00A14D85" w:rsidRPr="00AF13B3" w:rsidRDefault="00A14D85" w:rsidP="00C073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иерей Иоанн Ефимов </w:t>
            </w:r>
          </w:p>
        </w:tc>
        <w:tc>
          <w:tcPr>
            <w:tcW w:w="2268" w:type="dxa"/>
          </w:tcPr>
          <w:p w:rsidR="00A14D85" w:rsidRPr="00AF13B3" w:rsidRDefault="00A14D85" w:rsidP="00C073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Бирюкова Ю.А.</w:t>
            </w:r>
          </w:p>
        </w:tc>
      </w:tr>
      <w:tr w:rsidR="00A14D85" w:rsidRPr="00AF13B3" w:rsidTr="00C073A4">
        <w:tc>
          <w:tcPr>
            <w:tcW w:w="562" w:type="dxa"/>
          </w:tcPr>
          <w:p w:rsidR="00A14D85" w:rsidRPr="00AF13B3" w:rsidRDefault="00A14D85" w:rsidP="00C073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</w:tcPr>
          <w:p w:rsidR="00A14D85" w:rsidRPr="00AF13B3" w:rsidRDefault="00A14D85" w:rsidP="00C073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Нечитайло Сергей, иерей</w:t>
            </w:r>
          </w:p>
        </w:tc>
        <w:tc>
          <w:tcPr>
            <w:tcW w:w="5812" w:type="dxa"/>
          </w:tcPr>
          <w:p w:rsidR="00A14D85" w:rsidRPr="00AF13B3" w:rsidRDefault="00A14D85" w:rsidP="00C073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Поместный Собор 1917-1918 гг. по вопросу богослужебного языка</w:t>
            </w:r>
          </w:p>
        </w:tc>
        <w:tc>
          <w:tcPr>
            <w:tcW w:w="2835" w:type="dxa"/>
          </w:tcPr>
          <w:p w:rsidR="00A14D85" w:rsidRPr="00AF13B3" w:rsidRDefault="00A14D85" w:rsidP="00C073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color w:val="000000"/>
                <w:sz w:val="26"/>
                <w:szCs w:val="26"/>
              </w:rPr>
              <w:t>иерей Андрей Миронов</w:t>
            </w:r>
          </w:p>
        </w:tc>
        <w:tc>
          <w:tcPr>
            <w:tcW w:w="2268" w:type="dxa"/>
          </w:tcPr>
          <w:p w:rsidR="00A14D85" w:rsidRPr="00AF13B3" w:rsidRDefault="00A14D85" w:rsidP="00C073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color w:val="000000"/>
                <w:sz w:val="26"/>
                <w:szCs w:val="26"/>
              </w:rPr>
              <w:t>Стульцев А.Г.</w:t>
            </w:r>
          </w:p>
        </w:tc>
      </w:tr>
      <w:tr w:rsidR="00A14D85" w:rsidRPr="00AF13B3" w:rsidTr="00C073A4">
        <w:tc>
          <w:tcPr>
            <w:tcW w:w="562" w:type="dxa"/>
          </w:tcPr>
          <w:p w:rsidR="00A14D85" w:rsidRPr="00AF13B3" w:rsidRDefault="00A14D85" w:rsidP="00C073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</w:tcPr>
          <w:p w:rsidR="00A14D85" w:rsidRPr="00AF13B3" w:rsidRDefault="00A14D85" w:rsidP="00C073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smartTag w:uri="urn:schemas-microsoft-com:office:smarttags" w:element="PersonName">
              <w:smartTagPr>
                <w:attr w:name="ProductID" w:val="Саньков Алексей"/>
              </w:smartTagPr>
              <w:r w:rsidRPr="00AF13B3">
                <w:rPr>
                  <w:rFonts w:ascii="Times New Roman" w:hAnsi="Times New Roman"/>
                  <w:color w:val="000000"/>
                  <w:sz w:val="26"/>
                  <w:szCs w:val="26"/>
                </w:rPr>
                <w:t>Саньков Алексей</w:t>
              </w:r>
            </w:smartTag>
            <w:r w:rsidRPr="00AF13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Иванович</w:t>
            </w:r>
          </w:p>
        </w:tc>
        <w:tc>
          <w:tcPr>
            <w:tcW w:w="5812" w:type="dxa"/>
          </w:tcPr>
          <w:p w:rsidR="00A14D85" w:rsidRPr="00AF13B3" w:rsidRDefault="00A14D85" w:rsidP="00C073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Патриарх Никон в оценке церковных историков </w:t>
            </w:r>
            <w:r w:rsidRPr="00AF13B3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XIX</w:t>
            </w:r>
            <w:r w:rsidRPr="00AF13B3">
              <w:rPr>
                <w:rFonts w:ascii="Times New Roman" w:hAnsi="Times New Roman"/>
                <w:color w:val="000000"/>
                <w:sz w:val="26"/>
                <w:szCs w:val="26"/>
              </w:rPr>
              <w:t>- ХХ вв.</w:t>
            </w:r>
          </w:p>
          <w:p w:rsidR="00A14D85" w:rsidRPr="00AF13B3" w:rsidRDefault="00A14D85" w:rsidP="00C073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A14D85" w:rsidRPr="00AF13B3" w:rsidRDefault="00A14D85" w:rsidP="00C073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color w:val="000000"/>
                <w:sz w:val="26"/>
                <w:szCs w:val="26"/>
              </w:rPr>
              <w:t>Архим. Никон (Лысенко)</w:t>
            </w:r>
          </w:p>
          <w:p w:rsidR="00A14D85" w:rsidRPr="00AF13B3" w:rsidRDefault="00A14D85" w:rsidP="00C073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A14D85" w:rsidRPr="00AF13B3" w:rsidRDefault="00A14D85" w:rsidP="00C073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color w:val="000000"/>
                <w:sz w:val="26"/>
                <w:szCs w:val="26"/>
              </w:rPr>
              <w:t>иерей Андрей Миронов</w:t>
            </w:r>
          </w:p>
        </w:tc>
      </w:tr>
    </w:tbl>
    <w:p w:rsidR="00A14D85" w:rsidRDefault="00A14D85" w:rsidP="009D1B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4D85" w:rsidRDefault="00A14D85" w:rsidP="009D1B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4D85" w:rsidRDefault="00A14D85" w:rsidP="009D1B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4D85" w:rsidRDefault="00A14D85" w:rsidP="009D1B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4D85" w:rsidRDefault="00A14D85" w:rsidP="009D1B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4D85" w:rsidRDefault="00A14D85" w:rsidP="009D1BC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4D85" w:rsidRPr="009D1BC8" w:rsidRDefault="00A14D85" w:rsidP="009D1BC8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9D1BC8">
        <w:rPr>
          <w:rFonts w:ascii="Times New Roman" w:hAnsi="Times New Roman"/>
          <w:b/>
          <w:sz w:val="26"/>
          <w:szCs w:val="26"/>
        </w:rPr>
        <w:t>Кафедра церковно-практических дисциплин</w:t>
      </w:r>
    </w:p>
    <w:p w:rsidR="00A14D85" w:rsidRPr="009D1BC8" w:rsidRDefault="00A14D85" w:rsidP="009D1BC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2977"/>
        <w:gridCol w:w="5812"/>
        <w:gridCol w:w="2835"/>
        <w:gridCol w:w="2268"/>
      </w:tblGrid>
      <w:tr w:rsidR="00A14D85" w:rsidRPr="00AF13B3" w:rsidTr="00B67600">
        <w:tc>
          <w:tcPr>
            <w:tcW w:w="562" w:type="dxa"/>
          </w:tcPr>
          <w:p w:rsidR="00A14D85" w:rsidRPr="00AF13B3" w:rsidRDefault="00A14D85" w:rsidP="00B676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A14D85" w:rsidRPr="00AF13B3" w:rsidRDefault="00A14D85" w:rsidP="00B676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ФИО </w:t>
            </w:r>
          </w:p>
        </w:tc>
        <w:tc>
          <w:tcPr>
            <w:tcW w:w="5812" w:type="dxa"/>
          </w:tcPr>
          <w:p w:rsidR="00A14D85" w:rsidRPr="00AF13B3" w:rsidRDefault="00A14D85" w:rsidP="00B676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Тема</w:t>
            </w:r>
          </w:p>
        </w:tc>
        <w:tc>
          <w:tcPr>
            <w:tcW w:w="2835" w:type="dxa"/>
          </w:tcPr>
          <w:p w:rsidR="00A14D85" w:rsidRPr="00AF13B3" w:rsidRDefault="00A14D85" w:rsidP="00B676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Научный руководитель</w:t>
            </w:r>
          </w:p>
        </w:tc>
        <w:tc>
          <w:tcPr>
            <w:tcW w:w="2268" w:type="dxa"/>
          </w:tcPr>
          <w:p w:rsidR="00A14D85" w:rsidRPr="00AF13B3" w:rsidRDefault="00A14D85" w:rsidP="00B6760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рецензент</w:t>
            </w:r>
          </w:p>
        </w:tc>
      </w:tr>
      <w:tr w:rsidR="00A14D85" w:rsidRPr="00AF13B3" w:rsidTr="00B67600">
        <w:tc>
          <w:tcPr>
            <w:tcW w:w="562" w:type="dxa"/>
          </w:tcPr>
          <w:p w:rsidR="00A14D85" w:rsidRPr="00AF13B3" w:rsidRDefault="00A14D85" w:rsidP="00B676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vAlign w:val="bottom"/>
          </w:tcPr>
          <w:p w:rsidR="00A14D85" w:rsidRPr="00AF13B3" w:rsidRDefault="00A14D85" w:rsidP="00B6760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 xml:space="preserve">Лосев </w:t>
            </w:r>
            <w:smartTag w:uri="urn:schemas-microsoft-com:office:smarttags" w:element="PersonName">
              <w:r w:rsidRPr="00AF13B3">
                <w:rPr>
                  <w:rFonts w:ascii="Times New Roman" w:hAnsi="Times New Roman"/>
                  <w:sz w:val="26"/>
                  <w:szCs w:val="26"/>
                </w:rPr>
                <w:t>Игорь</w:t>
              </w:r>
            </w:smartTag>
            <w:r w:rsidRPr="00AF13B3">
              <w:rPr>
                <w:rFonts w:ascii="Times New Roman" w:hAnsi="Times New Roman"/>
                <w:sz w:val="26"/>
                <w:szCs w:val="26"/>
              </w:rPr>
              <w:t xml:space="preserve"> Евгеньевич, иерей</w:t>
            </w:r>
          </w:p>
        </w:tc>
        <w:tc>
          <w:tcPr>
            <w:tcW w:w="5812" w:type="dxa"/>
            <w:vAlign w:val="bottom"/>
          </w:tcPr>
          <w:p w:rsidR="00A14D85" w:rsidRPr="00AF13B3" w:rsidRDefault="00A14D85" w:rsidP="00B67600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color w:val="000000"/>
                <w:sz w:val="26"/>
                <w:szCs w:val="26"/>
              </w:rPr>
              <w:t>Евхаристия как священное воспоминание</w:t>
            </w:r>
          </w:p>
        </w:tc>
        <w:tc>
          <w:tcPr>
            <w:tcW w:w="2835" w:type="dxa"/>
          </w:tcPr>
          <w:p w:rsidR="00A14D85" w:rsidRPr="00AF13B3" w:rsidRDefault="00A14D85" w:rsidP="00B6760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color w:val="000000"/>
                <w:sz w:val="26"/>
                <w:szCs w:val="26"/>
              </w:rPr>
              <w:t>иерей Григорий Гриднев</w:t>
            </w:r>
          </w:p>
        </w:tc>
        <w:tc>
          <w:tcPr>
            <w:tcW w:w="2268" w:type="dxa"/>
          </w:tcPr>
          <w:p w:rsidR="00A14D85" w:rsidRPr="00AF13B3" w:rsidRDefault="00A14D85" w:rsidP="00C66CF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Прот. Олег Добринский</w:t>
            </w:r>
          </w:p>
        </w:tc>
      </w:tr>
    </w:tbl>
    <w:p w:rsidR="00A14D85" w:rsidRPr="009D1BC8" w:rsidRDefault="00A14D85" w:rsidP="00572F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4D85" w:rsidRPr="009D1BC8" w:rsidRDefault="00A14D85" w:rsidP="00572F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4D85" w:rsidRPr="009D1BC8" w:rsidRDefault="00A14D85" w:rsidP="00572FF4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9D1BC8">
        <w:rPr>
          <w:rFonts w:ascii="Times New Roman" w:hAnsi="Times New Roman"/>
          <w:b/>
          <w:sz w:val="26"/>
          <w:szCs w:val="26"/>
        </w:rPr>
        <w:t>Кафедра библеистики</w:t>
      </w:r>
    </w:p>
    <w:p w:rsidR="00A14D85" w:rsidRPr="009D1BC8" w:rsidRDefault="00A14D85" w:rsidP="00572FF4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2977"/>
        <w:gridCol w:w="5812"/>
        <w:gridCol w:w="2835"/>
        <w:gridCol w:w="2268"/>
      </w:tblGrid>
      <w:tr w:rsidR="00A14D85" w:rsidRPr="00AF13B3" w:rsidTr="007B29F0">
        <w:tc>
          <w:tcPr>
            <w:tcW w:w="562" w:type="dxa"/>
          </w:tcPr>
          <w:p w:rsidR="00A14D85" w:rsidRPr="00AF13B3" w:rsidRDefault="00A14D85" w:rsidP="007B29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A14D85" w:rsidRPr="00AF13B3" w:rsidRDefault="00A14D85" w:rsidP="007B29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ФИО </w:t>
            </w:r>
          </w:p>
        </w:tc>
        <w:tc>
          <w:tcPr>
            <w:tcW w:w="5812" w:type="dxa"/>
          </w:tcPr>
          <w:p w:rsidR="00A14D85" w:rsidRPr="00AF13B3" w:rsidRDefault="00A14D85" w:rsidP="007B29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Тема</w:t>
            </w:r>
          </w:p>
        </w:tc>
        <w:tc>
          <w:tcPr>
            <w:tcW w:w="2835" w:type="dxa"/>
          </w:tcPr>
          <w:p w:rsidR="00A14D85" w:rsidRPr="00AF13B3" w:rsidRDefault="00A14D85" w:rsidP="007B29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Научный руководитель</w:t>
            </w:r>
          </w:p>
        </w:tc>
        <w:tc>
          <w:tcPr>
            <w:tcW w:w="2268" w:type="dxa"/>
          </w:tcPr>
          <w:p w:rsidR="00A14D85" w:rsidRPr="00AF13B3" w:rsidRDefault="00A14D85" w:rsidP="007B29F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рецензент</w:t>
            </w:r>
          </w:p>
        </w:tc>
      </w:tr>
      <w:tr w:rsidR="00A14D85" w:rsidRPr="00AF13B3" w:rsidTr="007B29F0">
        <w:tc>
          <w:tcPr>
            <w:tcW w:w="562" w:type="dxa"/>
          </w:tcPr>
          <w:p w:rsidR="00A14D85" w:rsidRPr="00AF13B3" w:rsidRDefault="00A14D85" w:rsidP="007B29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A14D85" w:rsidRPr="00AF13B3" w:rsidRDefault="00A14D85" w:rsidP="007B29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8"/>
              </w:rPr>
              <w:t>Залюбовский Дмитрий Николаевич</w:t>
            </w:r>
          </w:p>
        </w:tc>
        <w:tc>
          <w:tcPr>
            <w:tcW w:w="5812" w:type="dxa"/>
          </w:tcPr>
          <w:p w:rsidR="00A14D85" w:rsidRPr="00AF13B3" w:rsidRDefault="00A14D85" w:rsidP="007B29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8"/>
              </w:rPr>
              <w:t>Учение Апостола Павла о браке</w:t>
            </w:r>
          </w:p>
        </w:tc>
        <w:tc>
          <w:tcPr>
            <w:tcW w:w="2835" w:type="dxa"/>
          </w:tcPr>
          <w:p w:rsidR="00A14D85" w:rsidRPr="00AF13B3" w:rsidRDefault="00A14D85" w:rsidP="007B29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8"/>
              </w:rPr>
              <w:t>Ходыкин И.В.</w:t>
            </w:r>
          </w:p>
        </w:tc>
        <w:tc>
          <w:tcPr>
            <w:tcW w:w="2268" w:type="dxa"/>
          </w:tcPr>
          <w:p w:rsidR="00A14D85" w:rsidRPr="00AF13B3" w:rsidRDefault="00A14D85" w:rsidP="00C66CF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8"/>
              </w:rPr>
              <w:t xml:space="preserve">Прот. </w:t>
            </w:r>
            <w:smartTag w:uri="urn:schemas-microsoft-com:office:smarttags" w:element="PersonName">
              <w:r w:rsidRPr="00AF13B3">
                <w:rPr>
                  <w:rFonts w:ascii="Times New Roman" w:hAnsi="Times New Roman"/>
                  <w:sz w:val="26"/>
                  <w:szCs w:val="28"/>
                </w:rPr>
                <w:t>Владимир</w:t>
              </w:r>
            </w:smartTag>
            <w:r w:rsidRPr="00AF13B3">
              <w:rPr>
                <w:rFonts w:ascii="Times New Roman" w:hAnsi="Times New Roman"/>
                <w:sz w:val="26"/>
                <w:szCs w:val="28"/>
              </w:rPr>
              <w:t xml:space="preserve"> Тер-Аракельянц</w:t>
            </w:r>
          </w:p>
        </w:tc>
      </w:tr>
      <w:tr w:rsidR="00A14D85" w:rsidRPr="00AF13B3" w:rsidTr="007B29F0">
        <w:tc>
          <w:tcPr>
            <w:tcW w:w="562" w:type="dxa"/>
          </w:tcPr>
          <w:p w:rsidR="00A14D85" w:rsidRPr="00AF13B3" w:rsidRDefault="00A14D85" w:rsidP="007B29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A14D85" w:rsidRPr="00AF13B3" w:rsidRDefault="00A14D85" w:rsidP="007B29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8"/>
              </w:rPr>
              <w:t>Кобзев Александр Александрович</w:t>
            </w:r>
          </w:p>
        </w:tc>
        <w:tc>
          <w:tcPr>
            <w:tcW w:w="5812" w:type="dxa"/>
          </w:tcPr>
          <w:p w:rsidR="00A14D85" w:rsidRPr="00AF13B3" w:rsidRDefault="00A14D85" w:rsidP="007B29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8"/>
              </w:rPr>
              <w:t>Понятие святости в Пятикнижии</w:t>
            </w:r>
          </w:p>
        </w:tc>
        <w:tc>
          <w:tcPr>
            <w:tcW w:w="2835" w:type="dxa"/>
          </w:tcPr>
          <w:p w:rsidR="00A14D85" w:rsidRPr="00AF13B3" w:rsidRDefault="00A14D85" w:rsidP="007B29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8"/>
              </w:rPr>
              <w:t>Иерей Олег Пирогов</w:t>
            </w:r>
          </w:p>
        </w:tc>
        <w:tc>
          <w:tcPr>
            <w:tcW w:w="2268" w:type="dxa"/>
          </w:tcPr>
          <w:p w:rsidR="00A14D85" w:rsidRPr="00AF13B3" w:rsidRDefault="00A14D85" w:rsidP="00C66CF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8"/>
              </w:rPr>
              <w:t xml:space="preserve">Прот. </w:t>
            </w:r>
            <w:smartTag w:uri="urn:schemas-microsoft-com:office:smarttags" w:element="PersonName">
              <w:r w:rsidRPr="00AF13B3">
                <w:rPr>
                  <w:rFonts w:ascii="Times New Roman" w:hAnsi="Times New Roman"/>
                  <w:sz w:val="26"/>
                  <w:szCs w:val="28"/>
                </w:rPr>
                <w:t>Владимир</w:t>
              </w:r>
            </w:smartTag>
            <w:r w:rsidRPr="00AF13B3">
              <w:rPr>
                <w:rFonts w:ascii="Times New Roman" w:hAnsi="Times New Roman"/>
                <w:sz w:val="26"/>
                <w:szCs w:val="28"/>
              </w:rPr>
              <w:t xml:space="preserve"> Тер-Аракельянц</w:t>
            </w:r>
          </w:p>
        </w:tc>
      </w:tr>
      <w:tr w:rsidR="00A14D85" w:rsidRPr="00AF13B3" w:rsidTr="007B29F0">
        <w:tc>
          <w:tcPr>
            <w:tcW w:w="562" w:type="dxa"/>
          </w:tcPr>
          <w:p w:rsidR="00A14D85" w:rsidRPr="00AF13B3" w:rsidRDefault="00A14D85" w:rsidP="007B29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:rsidR="00A14D85" w:rsidRPr="00AF13B3" w:rsidRDefault="00A14D85" w:rsidP="007B29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8"/>
              </w:rPr>
              <w:t>Ефимов Дмитрий Иванович</w:t>
            </w:r>
          </w:p>
        </w:tc>
        <w:tc>
          <w:tcPr>
            <w:tcW w:w="5812" w:type="dxa"/>
          </w:tcPr>
          <w:p w:rsidR="00A14D85" w:rsidRPr="00AF13B3" w:rsidRDefault="00A14D85" w:rsidP="007B29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8"/>
              </w:rPr>
              <w:t>Православное видение образа апостола Петра в евангельской истории</w:t>
            </w:r>
          </w:p>
        </w:tc>
        <w:tc>
          <w:tcPr>
            <w:tcW w:w="2835" w:type="dxa"/>
          </w:tcPr>
          <w:p w:rsidR="00A14D85" w:rsidRPr="00AF13B3" w:rsidRDefault="00A14D85" w:rsidP="00C66CF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8"/>
              </w:rPr>
              <w:t xml:space="preserve">Прот. </w:t>
            </w:r>
            <w:smartTag w:uri="urn:schemas-microsoft-com:office:smarttags" w:element="PersonName">
              <w:r w:rsidRPr="00AF13B3">
                <w:rPr>
                  <w:rFonts w:ascii="Times New Roman" w:hAnsi="Times New Roman"/>
                  <w:sz w:val="26"/>
                  <w:szCs w:val="28"/>
                </w:rPr>
                <w:t>Владимир</w:t>
              </w:r>
            </w:smartTag>
            <w:r w:rsidRPr="00AF13B3">
              <w:rPr>
                <w:rFonts w:ascii="Times New Roman" w:hAnsi="Times New Roman"/>
                <w:sz w:val="26"/>
                <w:szCs w:val="28"/>
              </w:rPr>
              <w:t xml:space="preserve"> Тер-Аракельянц</w:t>
            </w:r>
          </w:p>
        </w:tc>
        <w:tc>
          <w:tcPr>
            <w:tcW w:w="2268" w:type="dxa"/>
          </w:tcPr>
          <w:p w:rsidR="00A14D85" w:rsidRPr="00AF13B3" w:rsidRDefault="00A14D85" w:rsidP="007B29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8"/>
              </w:rPr>
              <w:t>Ходыкин И.В.</w:t>
            </w:r>
          </w:p>
        </w:tc>
      </w:tr>
      <w:tr w:rsidR="00A14D85" w:rsidRPr="00AF13B3" w:rsidTr="007B29F0">
        <w:tc>
          <w:tcPr>
            <w:tcW w:w="562" w:type="dxa"/>
          </w:tcPr>
          <w:p w:rsidR="00A14D85" w:rsidRPr="00AF13B3" w:rsidRDefault="00A14D85" w:rsidP="007B29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A14D85" w:rsidRPr="00AF13B3" w:rsidRDefault="00A14D85" w:rsidP="007B29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8"/>
              </w:rPr>
              <w:t xml:space="preserve">Сандульский </w:t>
            </w:r>
            <w:smartTag w:uri="urn:schemas-microsoft-com:office:smarttags" w:element="PersonName">
              <w:r w:rsidRPr="00AF13B3">
                <w:rPr>
                  <w:rFonts w:ascii="Times New Roman" w:hAnsi="Times New Roman"/>
                  <w:sz w:val="26"/>
                  <w:szCs w:val="28"/>
                </w:rPr>
                <w:t xml:space="preserve">Дмитрий </w:t>
              </w:r>
              <w:smartTag w:uri="urn:schemas-microsoft-com:office:smarttags" w:element="PersonName">
                <w:r w:rsidRPr="00AF13B3">
                  <w:rPr>
                    <w:rFonts w:ascii="Times New Roman" w:hAnsi="Times New Roman"/>
                    <w:sz w:val="26"/>
                    <w:szCs w:val="28"/>
                  </w:rPr>
                  <w:t>Владимир</w:t>
                </w:r>
              </w:smartTag>
              <w:r w:rsidRPr="00AF13B3">
                <w:rPr>
                  <w:rFonts w:ascii="Times New Roman" w:hAnsi="Times New Roman"/>
                  <w:sz w:val="26"/>
                  <w:szCs w:val="28"/>
                </w:rPr>
                <w:t>ович</w:t>
              </w:r>
            </w:smartTag>
          </w:p>
        </w:tc>
        <w:tc>
          <w:tcPr>
            <w:tcW w:w="5812" w:type="dxa"/>
          </w:tcPr>
          <w:p w:rsidR="00A14D85" w:rsidRPr="00AF13B3" w:rsidRDefault="00A14D85" w:rsidP="007B29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8"/>
              </w:rPr>
              <w:t>Анализ фарисейско-саддукейского противостояния и его отражение в Четвероевангелии</w:t>
            </w:r>
          </w:p>
        </w:tc>
        <w:tc>
          <w:tcPr>
            <w:tcW w:w="2835" w:type="dxa"/>
          </w:tcPr>
          <w:p w:rsidR="00A14D85" w:rsidRPr="00AF13B3" w:rsidRDefault="00A14D85" w:rsidP="00C66CF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8"/>
              </w:rPr>
              <w:t xml:space="preserve">Прот. </w:t>
            </w:r>
            <w:smartTag w:uri="urn:schemas-microsoft-com:office:smarttags" w:element="PersonName">
              <w:r w:rsidRPr="00AF13B3">
                <w:rPr>
                  <w:rFonts w:ascii="Times New Roman" w:hAnsi="Times New Roman"/>
                  <w:sz w:val="26"/>
                  <w:szCs w:val="28"/>
                </w:rPr>
                <w:t>Владимир</w:t>
              </w:r>
            </w:smartTag>
            <w:r w:rsidRPr="00AF13B3">
              <w:rPr>
                <w:rFonts w:ascii="Times New Roman" w:hAnsi="Times New Roman"/>
                <w:sz w:val="26"/>
                <w:szCs w:val="28"/>
              </w:rPr>
              <w:t xml:space="preserve"> Тер-Аракельянц</w:t>
            </w:r>
          </w:p>
        </w:tc>
        <w:tc>
          <w:tcPr>
            <w:tcW w:w="2268" w:type="dxa"/>
          </w:tcPr>
          <w:p w:rsidR="00A14D85" w:rsidRPr="00AF13B3" w:rsidRDefault="00A14D85" w:rsidP="007B29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8"/>
              </w:rPr>
              <w:t>Иерей Олег Пирогов</w:t>
            </w:r>
          </w:p>
        </w:tc>
      </w:tr>
      <w:tr w:rsidR="00A14D85" w:rsidRPr="00AF13B3" w:rsidTr="007B29F0">
        <w:tc>
          <w:tcPr>
            <w:tcW w:w="562" w:type="dxa"/>
          </w:tcPr>
          <w:p w:rsidR="00A14D85" w:rsidRPr="00AF13B3" w:rsidRDefault="00A14D85" w:rsidP="007B29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</w:tcPr>
          <w:p w:rsidR="00A14D85" w:rsidRPr="00AF13B3" w:rsidRDefault="00A14D85" w:rsidP="007B29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8"/>
              </w:rPr>
              <w:t>Нырков Виктор Иванович, иерей</w:t>
            </w:r>
          </w:p>
        </w:tc>
        <w:tc>
          <w:tcPr>
            <w:tcW w:w="5812" w:type="dxa"/>
          </w:tcPr>
          <w:p w:rsidR="00A14D85" w:rsidRPr="00AF13B3" w:rsidRDefault="00A14D85" w:rsidP="007B29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8"/>
              </w:rPr>
              <w:t>Действие Святого Духа на примере пророческих книг Ветхого Завета</w:t>
            </w:r>
          </w:p>
        </w:tc>
        <w:tc>
          <w:tcPr>
            <w:tcW w:w="2835" w:type="dxa"/>
          </w:tcPr>
          <w:p w:rsidR="00A14D85" w:rsidRPr="00AF13B3" w:rsidRDefault="00A14D85" w:rsidP="007B29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8"/>
              </w:rPr>
              <w:t>Иерей Олег Пирогов</w:t>
            </w:r>
          </w:p>
        </w:tc>
        <w:tc>
          <w:tcPr>
            <w:tcW w:w="2268" w:type="dxa"/>
          </w:tcPr>
          <w:p w:rsidR="00A14D85" w:rsidRPr="00AF13B3" w:rsidRDefault="00A14D85" w:rsidP="007B29F0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F13B3">
              <w:rPr>
                <w:rFonts w:ascii="Times New Roman" w:hAnsi="Times New Roman"/>
                <w:sz w:val="26"/>
                <w:szCs w:val="28"/>
              </w:rPr>
              <w:t xml:space="preserve">Иерей </w:t>
            </w:r>
            <w:smartTag w:uri="urn:schemas-microsoft-com:office:smarttags" w:element="PersonName">
              <w:r w:rsidRPr="00AF13B3">
                <w:rPr>
                  <w:rFonts w:ascii="Times New Roman" w:hAnsi="Times New Roman"/>
                  <w:sz w:val="26"/>
                  <w:szCs w:val="28"/>
                </w:rPr>
                <w:t>Михаил Новинский</w:t>
              </w:r>
            </w:smartTag>
          </w:p>
        </w:tc>
      </w:tr>
    </w:tbl>
    <w:p w:rsidR="00A14D85" w:rsidRPr="009D1BC8" w:rsidRDefault="00A14D85" w:rsidP="00572FF4">
      <w:pPr>
        <w:rPr>
          <w:rFonts w:ascii="Times New Roman" w:hAnsi="Times New Roman"/>
          <w:sz w:val="26"/>
          <w:szCs w:val="26"/>
        </w:rPr>
      </w:pPr>
    </w:p>
    <w:p w:rsidR="00A14D85" w:rsidRPr="009D1BC8" w:rsidRDefault="00A14D85" w:rsidP="00572F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4D85" w:rsidRPr="009D1BC8" w:rsidRDefault="00A14D85" w:rsidP="00572FF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4D85" w:rsidRPr="009D1BC8" w:rsidRDefault="00A14D85" w:rsidP="009163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4D85" w:rsidRDefault="00A14D85">
      <w:pPr>
        <w:rPr>
          <w:rFonts w:ascii="Times New Roman" w:hAnsi="Times New Roman"/>
          <w:sz w:val="26"/>
          <w:szCs w:val="26"/>
        </w:rPr>
      </w:pPr>
    </w:p>
    <w:p w:rsidR="00A14D85" w:rsidRDefault="00A14D85" w:rsidP="007D7D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14D85" w:rsidRPr="009F14C5" w:rsidRDefault="00A14D85">
      <w:pPr>
        <w:rPr>
          <w:rFonts w:ascii="Times New Roman" w:hAnsi="Times New Roman"/>
          <w:sz w:val="26"/>
          <w:szCs w:val="26"/>
        </w:rPr>
      </w:pPr>
    </w:p>
    <w:sectPr w:rsidR="00A14D85" w:rsidRPr="009F14C5" w:rsidSect="002C5130">
      <w:footerReference w:type="default" r:id="rId6"/>
      <w:pgSz w:w="16838" w:h="11906" w:orient="landscape"/>
      <w:pgMar w:top="993" w:right="1985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D85" w:rsidRDefault="00A14D85">
      <w:pPr>
        <w:spacing w:after="0" w:line="240" w:lineRule="auto"/>
      </w:pPr>
      <w:r>
        <w:separator/>
      </w:r>
    </w:p>
  </w:endnote>
  <w:endnote w:type="continuationSeparator" w:id="0">
    <w:p w:rsidR="00A14D85" w:rsidRDefault="00A1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D85" w:rsidRDefault="00A14D85">
    <w:pPr>
      <w:pStyle w:val="Footer"/>
      <w:jc w:val="right"/>
    </w:pPr>
    <w:fldSimple w:instr="PAGE   \* MERGEFORMAT">
      <w:r>
        <w:rPr>
          <w:noProof/>
        </w:rPr>
        <w:t>4</w:t>
      </w:r>
    </w:fldSimple>
  </w:p>
  <w:p w:rsidR="00A14D85" w:rsidRDefault="00A14D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D85" w:rsidRDefault="00A14D85">
      <w:pPr>
        <w:spacing w:after="0" w:line="240" w:lineRule="auto"/>
      </w:pPr>
      <w:r>
        <w:separator/>
      </w:r>
    </w:p>
  </w:footnote>
  <w:footnote w:type="continuationSeparator" w:id="0">
    <w:p w:rsidR="00A14D85" w:rsidRDefault="00A14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F53"/>
    <w:rsid w:val="00007D1F"/>
    <w:rsid w:val="00072A26"/>
    <w:rsid w:val="00187C21"/>
    <w:rsid w:val="00263834"/>
    <w:rsid w:val="002C5130"/>
    <w:rsid w:val="00375DFB"/>
    <w:rsid w:val="004C3656"/>
    <w:rsid w:val="00572FF4"/>
    <w:rsid w:val="00667C26"/>
    <w:rsid w:val="006829C7"/>
    <w:rsid w:val="006B744A"/>
    <w:rsid w:val="006D53AE"/>
    <w:rsid w:val="006D6749"/>
    <w:rsid w:val="0071454D"/>
    <w:rsid w:val="00715921"/>
    <w:rsid w:val="00762AE9"/>
    <w:rsid w:val="007B29F0"/>
    <w:rsid w:val="007C6EB2"/>
    <w:rsid w:val="007D2FCF"/>
    <w:rsid w:val="007D7D67"/>
    <w:rsid w:val="00821D1E"/>
    <w:rsid w:val="008544EF"/>
    <w:rsid w:val="00873DE8"/>
    <w:rsid w:val="008A51D0"/>
    <w:rsid w:val="00916378"/>
    <w:rsid w:val="009430A3"/>
    <w:rsid w:val="009741DA"/>
    <w:rsid w:val="009D1BC8"/>
    <w:rsid w:val="009F14C5"/>
    <w:rsid w:val="00A14D85"/>
    <w:rsid w:val="00A204C1"/>
    <w:rsid w:val="00A50682"/>
    <w:rsid w:val="00AF13B3"/>
    <w:rsid w:val="00B23AE2"/>
    <w:rsid w:val="00B67600"/>
    <w:rsid w:val="00BF334B"/>
    <w:rsid w:val="00C073A4"/>
    <w:rsid w:val="00C66CF4"/>
    <w:rsid w:val="00C80F53"/>
    <w:rsid w:val="00D46A10"/>
    <w:rsid w:val="00D52023"/>
    <w:rsid w:val="00DD6C91"/>
    <w:rsid w:val="00E84C29"/>
    <w:rsid w:val="00EE0AA4"/>
    <w:rsid w:val="00F603F1"/>
    <w:rsid w:val="00F90033"/>
    <w:rsid w:val="00FB1CD0"/>
    <w:rsid w:val="00FB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5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80F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80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0F5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50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068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C5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51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87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296</TotalTime>
  <Pages>5</Pages>
  <Words>840</Words>
  <Characters>4791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Семинария Духовная</dc:creator>
  <cp:keywords/>
  <dc:description/>
  <cp:lastModifiedBy>User</cp:lastModifiedBy>
  <cp:revision>17</cp:revision>
  <cp:lastPrinted>2015-06-09T12:13:00Z</cp:lastPrinted>
  <dcterms:created xsi:type="dcterms:W3CDTF">2015-06-03T10:31:00Z</dcterms:created>
  <dcterms:modified xsi:type="dcterms:W3CDTF">2015-06-18T08:41:00Z</dcterms:modified>
</cp:coreProperties>
</file>